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F8" w:rsidRPr="000012F5" w:rsidRDefault="000B75F8" w:rsidP="000B75F8">
      <w:pPr>
        <w:shd w:val="clear" w:color="auto" w:fill="FFFFFF"/>
        <w:ind w:left="10206" w:right="34"/>
        <w:jc w:val="right"/>
        <w:rPr>
          <w:rFonts w:ascii="Arial" w:hAnsi="Arial" w:cs="Arial"/>
          <w:bCs/>
          <w:iCs/>
          <w:sz w:val="22"/>
          <w:szCs w:val="22"/>
        </w:rPr>
      </w:pPr>
      <w:r w:rsidRPr="000012F5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>
        <w:rPr>
          <w:rFonts w:ascii="Arial" w:hAnsi="Arial" w:cs="Arial"/>
          <w:bCs/>
          <w:iCs/>
          <w:sz w:val="22"/>
          <w:szCs w:val="22"/>
        </w:rPr>
        <w:t>6</w:t>
      </w:r>
      <w:r w:rsidRPr="000012F5">
        <w:rPr>
          <w:rFonts w:ascii="Arial" w:hAnsi="Arial" w:cs="Arial"/>
          <w:bCs/>
          <w:iCs/>
          <w:sz w:val="22"/>
          <w:szCs w:val="22"/>
        </w:rPr>
        <w:t xml:space="preserve"> do SIWZ </w:t>
      </w:r>
    </w:p>
    <w:p w:rsidR="000B75F8" w:rsidRPr="000012F5" w:rsidRDefault="000B75F8" w:rsidP="000B75F8">
      <w:pPr>
        <w:shd w:val="clear" w:color="auto" w:fill="FFFFFF"/>
        <w:ind w:left="8505" w:right="34"/>
        <w:jc w:val="right"/>
        <w:rPr>
          <w:rFonts w:ascii="Arial" w:hAnsi="Arial" w:cs="Arial"/>
          <w:sz w:val="22"/>
          <w:szCs w:val="22"/>
        </w:rPr>
      </w:pPr>
      <w:r w:rsidRPr="000012F5">
        <w:rPr>
          <w:rFonts w:ascii="Arial" w:hAnsi="Arial" w:cs="Arial"/>
          <w:bCs/>
          <w:iCs/>
          <w:spacing w:val="-2"/>
          <w:sz w:val="22"/>
          <w:szCs w:val="22"/>
        </w:rPr>
        <w:t xml:space="preserve">numer sprawy: </w:t>
      </w:r>
      <w:r>
        <w:rPr>
          <w:rFonts w:ascii="Arial" w:hAnsi="Arial" w:cs="Arial"/>
          <w:bCs/>
          <w:iCs/>
          <w:spacing w:val="-2"/>
          <w:sz w:val="22"/>
          <w:szCs w:val="22"/>
        </w:rPr>
        <w:t>AD-2900-2</w:t>
      </w:r>
      <w:r w:rsidRPr="000012F5">
        <w:rPr>
          <w:rFonts w:ascii="Arial" w:hAnsi="Arial" w:cs="Arial"/>
          <w:bCs/>
          <w:iCs/>
          <w:spacing w:val="-2"/>
          <w:sz w:val="22"/>
          <w:szCs w:val="22"/>
        </w:rPr>
        <w:t>/</w:t>
      </w:r>
      <w:r>
        <w:rPr>
          <w:rFonts w:ascii="Arial" w:hAnsi="Arial" w:cs="Arial"/>
          <w:bCs/>
          <w:iCs/>
          <w:spacing w:val="-2"/>
          <w:sz w:val="22"/>
          <w:szCs w:val="22"/>
        </w:rPr>
        <w:t>SISP-2/</w:t>
      </w:r>
      <w:r w:rsidRPr="000012F5">
        <w:rPr>
          <w:rFonts w:ascii="Arial" w:hAnsi="Arial" w:cs="Arial"/>
          <w:bCs/>
          <w:iCs/>
          <w:spacing w:val="-2"/>
          <w:sz w:val="22"/>
          <w:szCs w:val="22"/>
        </w:rPr>
        <w:t>201</w:t>
      </w:r>
      <w:r>
        <w:rPr>
          <w:rFonts w:ascii="Arial" w:hAnsi="Arial" w:cs="Arial"/>
          <w:bCs/>
          <w:iCs/>
          <w:spacing w:val="-2"/>
          <w:sz w:val="22"/>
          <w:szCs w:val="22"/>
        </w:rPr>
        <w:t>4</w:t>
      </w:r>
    </w:p>
    <w:p w:rsidR="000B75F8" w:rsidRPr="000012F5" w:rsidRDefault="000B75F8" w:rsidP="000B75F8">
      <w:pPr>
        <w:shd w:val="clear" w:color="auto" w:fill="FFFFFF"/>
        <w:ind w:left="72"/>
        <w:jc w:val="center"/>
        <w:rPr>
          <w:rFonts w:ascii="Arial" w:hAnsi="Arial" w:cs="Arial"/>
          <w:b/>
          <w:bCs/>
          <w:spacing w:val="-1"/>
          <w:sz w:val="22"/>
          <w:szCs w:val="22"/>
        </w:rPr>
      </w:pPr>
    </w:p>
    <w:p w:rsidR="000B75F8" w:rsidRPr="000012F5" w:rsidRDefault="000B75F8" w:rsidP="000B75F8">
      <w:pPr>
        <w:shd w:val="clear" w:color="auto" w:fill="FFFFFF"/>
        <w:ind w:left="72"/>
        <w:jc w:val="center"/>
        <w:rPr>
          <w:rFonts w:ascii="Arial" w:hAnsi="Arial" w:cs="Arial"/>
          <w:i/>
          <w:sz w:val="22"/>
          <w:szCs w:val="22"/>
        </w:rPr>
      </w:pPr>
      <w:r w:rsidRPr="000012F5">
        <w:rPr>
          <w:rFonts w:ascii="Arial" w:hAnsi="Arial" w:cs="Arial"/>
          <w:b/>
          <w:bCs/>
          <w:spacing w:val="-1"/>
          <w:sz w:val="22"/>
          <w:szCs w:val="22"/>
        </w:rPr>
        <w:t>WYKAZ</w:t>
      </w:r>
    </w:p>
    <w:p w:rsidR="000B75F8" w:rsidRDefault="000B75F8" w:rsidP="000B75F8">
      <w:pPr>
        <w:shd w:val="clear" w:color="auto" w:fill="FFFFFF"/>
        <w:spacing w:line="322" w:lineRule="exact"/>
        <w:ind w:left="426" w:firstLine="64"/>
        <w:jc w:val="both"/>
        <w:rPr>
          <w:rFonts w:ascii="Arial" w:hAnsi="Arial" w:cs="Arial"/>
          <w:sz w:val="22"/>
          <w:szCs w:val="22"/>
        </w:rPr>
      </w:pPr>
      <w:r w:rsidRPr="000012F5">
        <w:rPr>
          <w:rFonts w:ascii="Arial" w:hAnsi="Arial" w:cs="Arial"/>
          <w:spacing w:val="-1"/>
          <w:sz w:val="22"/>
          <w:szCs w:val="22"/>
        </w:rPr>
        <w:t>osób, które będą uczestniczyć w wykonywaniu zamówienia</w:t>
      </w:r>
      <w:r w:rsidRPr="000012F5">
        <w:rPr>
          <w:rFonts w:ascii="Arial" w:hAnsi="Arial" w:cs="Arial"/>
          <w:sz w:val="22"/>
          <w:szCs w:val="22"/>
        </w:rPr>
        <w:t xml:space="preserve">, spełniających wymogi określone przez </w:t>
      </w:r>
      <w:r w:rsidRPr="00782227">
        <w:rPr>
          <w:rFonts w:ascii="Arial" w:hAnsi="Arial" w:cs="Arial"/>
          <w:sz w:val="22"/>
          <w:szCs w:val="22"/>
        </w:rPr>
        <w:t xml:space="preserve">Zamawiającego w </w:t>
      </w:r>
      <w:proofErr w:type="spellStart"/>
      <w:r w:rsidRPr="00782227">
        <w:rPr>
          <w:rFonts w:ascii="Arial" w:hAnsi="Arial" w:cs="Arial"/>
          <w:sz w:val="22"/>
          <w:szCs w:val="22"/>
        </w:rPr>
        <w:t>pkt</w:t>
      </w:r>
      <w:proofErr w:type="spellEnd"/>
      <w:r w:rsidRPr="00782227">
        <w:rPr>
          <w:rFonts w:ascii="Arial" w:hAnsi="Arial" w:cs="Arial"/>
          <w:sz w:val="22"/>
          <w:szCs w:val="22"/>
        </w:rPr>
        <w:t xml:space="preserve"> 7.4 SIWZ</w:t>
      </w:r>
      <w:r w:rsidRPr="000012F5">
        <w:rPr>
          <w:rFonts w:ascii="Arial" w:hAnsi="Arial" w:cs="Arial"/>
          <w:sz w:val="22"/>
          <w:szCs w:val="22"/>
        </w:rPr>
        <w:t xml:space="preserve"> </w:t>
      </w:r>
      <w:r w:rsidRPr="000012F5">
        <w:rPr>
          <w:rFonts w:ascii="Arial" w:hAnsi="Arial" w:cs="Arial"/>
          <w:sz w:val="22"/>
          <w:szCs w:val="22"/>
        </w:rPr>
        <w:br/>
        <w:t>w postępowaniu na:</w:t>
      </w:r>
      <w:r w:rsidRPr="005F50A6">
        <w:rPr>
          <w:rFonts w:ascii="Arial" w:hAnsi="Arial" w:cs="Arial"/>
          <w:sz w:val="22"/>
          <w:szCs w:val="22"/>
        </w:rPr>
        <w:t xml:space="preserve"> </w:t>
      </w:r>
    </w:p>
    <w:p w:rsidR="000B75F8" w:rsidRPr="000012F5" w:rsidRDefault="000B75F8" w:rsidP="000B75F8">
      <w:pPr>
        <w:shd w:val="clear" w:color="auto" w:fill="FFFFFF"/>
        <w:spacing w:line="322" w:lineRule="exact"/>
        <w:ind w:left="426" w:firstLine="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311098">
        <w:rPr>
          <w:rFonts w:ascii="Arial" w:hAnsi="Arial" w:cs="Arial"/>
          <w:sz w:val="22"/>
          <w:szCs w:val="22"/>
        </w:rPr>
        <w:t>Modernizacja pomieszczeń Urzędu Statystycznego  w Poznaniu na potrzeby stworzenia INFORMATORIUM</w:t>
      </w:r>
      <w:r>
        <w:rPr>
          <w:rFonts w:ascii="Arial" w:hAnsi="Arial" w:cs="Arial"/>
          <w:sz w:val="22"/>
          <w:szCs w:val="22"/>
        </w:rPr>
        <w:t xml:space="preserve"> wraz z adaptacją pomieszczeń i budową stanowisk pracy</w:t>
      </w:r>
      <w:r w:rsidRPr="00311098">
        <w:rPr>
          <w:rFonts w:ascii="Arial" w:hAnsi="Arial" w:cs="Arial"/>
          <w:sz w:val="22"/>
          <w:szCs w:val="22"/>
        </w:rPr>
        <w:t xml:space="preserve"> w ramach Zadania 3 (</w:t>
      </w:r>
      <w:proofErr w:type="spellStart"/>
      <w:r w:rsidRPr="00311098">
        <w:rPr>
          <w:rFonts w:ascii="Arial" w:hAnsi="Arial" w:cs="Arial"/>
          <w:sz w:val="22"/>
          <w:szCs w:val="22"/>
        </w:rPr>
        <w:t>SISk</w:t>
      </w:r>
      <w:proofErr w:type="spellEnd"/>
      <w:r w:rsidRPr="00311098">
        <w:rPr>
          <w:rFonts w:ascii="Arial" w:hAnsi="Arial" w:cs="Arial"/>
          <w:sz w:val="22"/>
          <w:szCs w:val="22"/>
        </w:rPr>
        <w:t xml:space="preserve">) modernizacja pomieszczeń dla </w:t>
      </w:r>
      <w:proofErr w:type="spellStart"/>
      <w:r w:rsidRPr="00311098">
        <w:rPr>
          <w:rFonts w:ascii="Arial" w:hAnsi="Arial" w:cs="Arial"/>
          <w:sz w:val="22"/>
          <w:szCs w:val="22"/>
        </w:rPr>
        <w:t>Informatorium</w:t>
      </w:r>
      <w:proofErr w:type="spellEnd"/>
      <w:r w:rsidRPr="00311098">
        <w:rPr>
          <w:rFonts w:ascii="Arial" w:hAnsi="Arial" w:cs="Arial"/>
          <w:sz w:val="22"/>
          <w:szCs w:val="22"/>
        </w:rPr>
        <w:t xml:space="preserve"> w ramach projektu System Informacyjny Statystyki Publicznej – 2 (SISP-2): „</w:t>
      </w:r>
      <w:r w:rsidRPr="00311098">
        <w:rPr>
          <w:rFonts w:ascii="Arial" w:hAnsi="Arial" w:cs="Arial"/>
          <w:b/>
          <w:sz w:val="22"/>
          <w:szCs w:val="22"/>
        </w:rPr>
        <w:t>Budowa dwujęzycznego (z komunikacją w języku polskim i angielskim) systemu informacji skierowującej do systemów informacyjnych statystyki i systemów resortowych – dostępnych dla obywateli, przedsiębiorców i pracowników administracji publicznej poprzez portal informacyjny GUS. Budowa 16 regionalnych ośrodków informacji, z wyposażeniem minimum w kilka stanowisk dostępu do Internetu</w:t>
      </w:r>
      <w:r w:rsidRPr="00311098">
        <w:rPr>
          <w:rFonts w:ascii="Arial" w:hAnsi="Arial" w:cs="Arial"/>
          <w:sz w:val="22"/>
          <w:szCs w:val="22"/>
        </w:rPr>
        <w:t>”</w:t>
      </w:r>
    </w:p>
    <w:tbl>
      <w:tblPr>
        <w:tblpPr w:leftFromText="141" w:rightFromText="141" w:vertAnchor="text" w:tblpY="139"/>
        <w:tblW w:w="1407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908"/>
        <w:gridCol w:w="2126"/>
        <w:gridCol w:w="3686"/>
        <w:gridCol w:w="2693"/>
        <w:gridCol w:w="3119"/>
      </w:tblGrid>
      <w:tr w:rsidR="000B75F8" w:rsidRPr="000012F5" w:rsidTr="002E5978">
        <w:trPr>
          <w:trHeight w:val="9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5F8" w:rsidRPr="000012F5" w:rsidRDefault="000B75F8" w:rsidP="002E5978">
            <w:pPr>
              <w:shd w:val="clear" w:color="auto" w:fill="FFFFFF"/>
              <w:ind w:left="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2F5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  <w:p w:rsidR="000B75F8" w:rsidRPr="000012F5" w:rsidRDefault="000B75F8" w:rsidP="002E5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75F8" w:rsidRPr="000012F5" w:rsidRDefault="000B75F8" w:rsidP="002E5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5F8" w:rsidRPr="000012F5" w:rsidRDefault="000B75F8" w:rsidP="002E5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2F5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5F8" w:rsidRPr="000012F5" w:rsidRDefault="000B75F8" w:rsidP="002E5978">
            <w:pPr>
              <w:rPr>
                <w:rFonts w:ascii="Arial" w:hAnsi="Arial" w:cs="Arial"/>
                <w:sz w:val="22"/>
                <w:szCs w:val="22"/>
              </w:rPr>
            </w:pPr>
            <w:r w:rsidRPr="000012F5">
              <w:rPr>
                <w:rFonts w:ascii="Arial" w:hAnsi="Arial" w:cs="Arial"/>
                <w:sz w:val="22"/>
                <w:szCs w:val="22"/>
              </w:rPr>
              <w:t>Kwalifikacje zawodowe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5F8" w:rsidRPr="000012F5" w:rsidRDefault="000B75F8" w:rsidP="002E597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2F5">
              <w:rPr>
                <w:rFonts w:ascii="Arial" w:hAnsi="Arial" w:cs="Arial"/>
                <w:sz w:val="22"/>
                <w:szCs w:val="22"/>
              </w:rPr>
              <w:t xml:space="preserve">Doświadczenie (opis potwierdzający spełnienie warunku w </w:t>
            </w:r>
            <w:proofErr w:type="spellStart"/>
            <w:r w:rsidRPr="000012F5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Pr="000012F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7.4</w:t>
            </w:r>
            <w:r w:rsidRPr="000012F5">
              <w:rPr>
                <w:rFonts w:ascii="Arial" w:hAnsi="Arial" w:cs="Arial"/>
                <w:sz w:val="22"/>
                <w:szCs w:val="22"/>
              </w:rPr>
              <w:t xml:space="preserve"> SIWZ)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5F8" w:rsidRPr="000012F5" w:rsidRDefault="000B75F8" w:rsidP="002E5978">
            <w:pPr>
              <w:shd w:val="clear" w:color="auto" w:fill="FFFFFF"/>
              <w:ind w:left="1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2F5">
              <w:rPr>
                <w:rFonts w:ascii="Arial" w:hAnsi="Arial" w:cs="Arial"/>
                <w:sz w:val="22"/>
                <w:szCs w:val="22"/>
              </w:rPr>
              <w:t>Zakres wykonywanych czynności/funkcja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5F8" w:rsidRPr="000012F5" w:rsidRDefault="000B75F8" w:rsidP="002E5978">
            <w:pPr>
              <w:shd w:val="clear" w:color="auto" w:fill="FFFFFF"/>
              <w:ind w:left="1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2F5">
              <w:rPr>
                <w:rFonts w:ascii="Arial" w:hAnsi="Arial" w:cs="Arial"/>
                <w:sz w:val="22"/>
                <w:szCs w:val="22"/>
              </w:rPr>
              <w:t>Informacja o podstawie dysponowania osobą</w:t>
            </w:r>
          </w:p>
        </w:tc>
      </w:tr>
      <w:tr w:rsidR="000B75F8" w:rsidRPr="000012F5" w:rsidTr="002E5978">
        <w:trPr>
          <w:trHeight w:hRule="exact" w:val="73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5F8" w:rsidRPr="000012F5" w:rsidRDefault="000B75F8" w:rsidP="002E5978">
            <w:pPr>
              <w:shd w:val="clear" w:color="auto" w:fill="FFFFFF"/>
              <w:ind w:lef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2F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5F8" w:rsidRPr="000012F5" w:rsidRDefault="000B75F8" w:rsidP="002E597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5F8" w:rsidRPr="000012F5" w:rsidRDefault="000B75F8" w:rsidP="002E597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5F8" w:rsidRPr="000012F5" w:rsidRDefault="000B75F8" w:rsidP="002E597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5F8" w:rsidRPr="000012F5" w:rsidRDefault="000B75F8" w:rsidP="002E597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5F8" w:rsidRPr="000012F5" w:rsidRDefault="000B75F8" w:rsidP="002E597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75F8" w:rsidRPr="000012F5" w:rsidTr="002E5978">
        <w:trPr>
          <w:trHeight w:hRule="exact" w:val="70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5F8" w:rsidRPr="000012F5" w:rsidRDefault="000B75F8" w:rsidP="002E5978">
            <w:pPr>
              <w:shd w:val="clear" w:color="auto" w:fill="FFFFFF"/>
              <w:ind w:lef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2F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5F8" w:rsidRPr="000012F5" w:rsidRDefault="000B75F8" w:rsidP="002E597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5F8" w:rsidRPr="000012F5" w:rsidRDefault="000B75F8" w:rsidP="002E597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5F8" w:rsidRPr="000012F5" w:rsidRDefault="000B75F8" w:rsidP="002E597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5F8" w:rsidRPr="000012F5" w:rsidRDefault="000B75F8" w:rsidP="002E597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5F8" w:rsidRPr="000012F5" w:rsidRDefault="000B75F8" w:rsidP="002E597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75F8" w:rsidRPr="000012F5" w:rsidRDefault="000B75F8" w:rsidP="000B75F8">
      <w:pPr>
        <w:shd w:val="clear" w:color="auto" w:fill="FFFFFF"/>
        <w:ind w:left="869" w:hanging="869"/>
        <w:rPr>
          <w:rFonts w:ascii="Arial" w:hAnsi="Arial" w:cs="Arial"/>
          <w:spacing w:val="-2"/>
          <w:sz w:val="22"/>
          <w:szCs w:val="22"/>
        </w:rPr>
      </w:pPr>
    </w:p>
    <w:p w:rsidR="000B75F8" w:rsidRPr="000012F5" w:rsidRDefault="000B75F8" w:rsidP="000B75F8">
      <w:pPr>
        <w:jc w:val="both"/>
        <w:rPr>
          <w:rFonts w:ascii="Arial" w:hAnsi="Arial" w:cs="Arial"/>
          <w:sz w:val="22"/>
          <w:szCs w:val="22"/>
        </w:rPr>
      </w:pPr>
      <w:r w:rsidRPr="000012F5">
        <w:rPr>
          <w:rFonts w:ascii="Arial" w:hAnsi="Arial" w:cs="Arial"/>
          <w:sz w:val="22"/>
          <w:szCs w:val="22"/>
        </w:rPr>
        <w:t>Oświadczam(y), że osoby, które będą uczestniczyć w wykonywaniu zamówienia posiadają wymagane uprawnienia.</w:t>
      </w:r>
    </w:p>
    <w:p w:rsidR="000B75F8" w:rsidRPr="000012F5" w:rsidRDefault="000B75F8" w:rsidP="000B75F8">
      <w:pPr>
        <w:shd w:val="clear" w:color="auto" w:fill="FFFFFF"/>
        <w:ind w:left="869" w:hanging="869"/>
        <w:rPr>
          <w:rFonts w:ascii="Arial" w:hAnsi="Arial" w:cs="Arial"/>
          <w:spacing w:val="-2"/>
          <w:sz w:val="22"/>
          <w:szCs w:val="22"/>
        </w:rPr>
      </w:pPr>
    </w:p>
    <w:p w:rsidR="000B75F8" w:rsidRDefault="000B75F8" w:rsidP="000B75F8">
      <w:pPr>
        <w:shd w:val="clear" w:color="auto" w:fill="FFFFFF"/>
        <w:ind w:left="869" w:hanging="869"/>
        <w:rPr>
          <w:rFonts w:ascii="Arial" w:hAnsi="Arial" w:cs="Arial"/>
          <w:spacing w:val="-2"/>
          <w:sz w:val="22"/>
          <w:szCs w:val="22"/>
        </w:rPr>
      </w:pPr>
      <w:r w:rsidRPr="000012F5">
        <w:rPr>
          <w:rFonts w:ascii="Arial" w:hAnsi="Arial" w:cs="Arial"/>
          <w:spacing w:val="-2"/>
          <w:sz w:val="22"/>
          <w:szCs w:val="22"/>
        </w:rPr>
        <w:t xml:space="preserve">……………………………………………, </w:t>
      </w:r>
      <w:r w:rsidRPr="000012F5">
        <w:rPr>
          <w:rFonts w:ascii="Arial" w:hAnsi="Arial" w:cs="Arial"/>
          <w:i/>
          <w:iCs/>
          <w:spacing w:val="-2"/>
          <w:sz w:val="22"/>
          <w:szCs w:val="22"/>
        </w:rPr>
        <w:t xml:space="preserve">dnia </w:t>
      </w:r>
      <w:r w:rsidRPr="000012F5">
        <w:rPr>
          <w:rFonts w:ascii="Arial" w:hAnsi="Arial" w:cs="Arial"/>
          <w:spacing w:val="-2"/>
          <w:sz w:val="22"/>
          <w:szCs w:val="22"/>
        </w:rPr>
        <w:t xml:space="preserve">…………………. 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 w:rsidRPr="000012F5">
        <w:rPr>
          <w:rFonts w:ascii="Arial" w:hAnsi="Arial" w:cs="Arial"/>
          <w:spacing w:val="-2"/>
          <w:sz w:val="22"/>
          <w:szCs w:val="22"/>
        </w:rPr>
        <w:t>……………………………………………………………</w:t>
      </w:r>
    </w:p>
    <w:p w:rsidR="000B75F8" w:rsidRPr="000012F5" w:rsidRDefault="000B75F8" w:rsidP="000B75F8">
      <w:pPr>
        <w:shd w:val="clear" w:color="auto" w:fill="FFFFFF"/>
        <w:ind w:left="869" w:hanging="18"/>
        <w:rPr>
          <w:rFonts w:ascii="Arial" w:hAnsi="Arial" w:cs="Arial"/>
          <w:spacing w:val="-2"/>
          <w:sz w:val="22"/>
          <w:szCs w:val="22"/>
        </w:rPr>
      </w:pPr>
      <w:r w:rsidRPr="000012F5">
        <w:rPr>
          <w:rFonts w:ascii="Arial" w:hAnsi="Arial" w:cs="Arial"/>
          <w:i/>
          <w:iCs/>
        </w:rPr>
        <w:t>(miejscowość</w:t>
      </w:r>
      <w:r w:rsidR="00074426">
        <w:rPr>
          <w:rFonts w:ascii="Arial" w:hAnsi="Arial" w:cs="Arial"/>
          <w:i/>
          <w:iCs/>
        </w:rPr>
        <w:t>)</w:t>
      </w:r>
    </w:p>
    <w:p w:rsidR="000B75F8" w:rsidRPr="000012F5" w:rsidRDefault="000B75F8" w:rsidP="000B75F8">
      <w:pPr>
        <w:shd w:val="clear" w:color="auto" w:fill="FFFFFF"/>
        <w:ind w:left="989" w:right="960" w:hanging="989"/>
        <w:jc w:val="right"/>
        <w:rPr>
          <w:rFonts w:ascii="Arial" w:hAnsi="Arial" w:cs="Arial"/>
        </w:rPr>
      </w:pPr>
      <w:r w:rsidRPr="000012F5">
        <w:rPr>
          <w:rFonts w:ascii="Arial" w:hAnsi="Arial" w:cs="Arial"/>
          <w:i/>
          <w:iCs/>
        </w:rPr>
        <w:t>(podpis osoby uprawnionej)</w:t>
      </w:r>
    </w:p>
    <w:sectPr w:rsidR="000B75F8" w:rsidRPr="000012F5" w:rsidSect="006E4C26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701" w:right="1378" w:bottom="1985" w:left="1452" w:header="737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FCF" w:rsidRDefault="00687FCF">
      <w:r>
        <w:separator/>
      </w:r>
    </w:p>
  </w:endnote>
  <w:endnote w:type="continuationSeparator" w:id="0">
    <w:p w:rsidR="00687FCF" w:rsidRDefault="00687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9A8" w:rsidRDefault="00CC1EF3" w:rsidP="006E4C26">
    <w:pPr>
      <w:pStyle w:val="Stopk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23" type="#_x0000_t202" style="position:absolute;left:0;text-align:left;margin-left:238.1pt;margin-top:-12.65pt;width:283.4pt;height:44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" strokecolor="white [3212]">
          <v:textbox>
            <w:txbxContent>
              <w:p w:rsidR="008C39A8" w:rsidRDefault="008C39A8" w:rsidP="008C39A8">
                <w:pPr>
                  <w:pStyle w:val="Stopka"/>
                  <w:jc w:val="center"/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</w:pP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  <w:t>Projekt współfinansowany przez Unię Europejską z Europejskiego Funduszu Rozwoju Regionalnego oraz ze środków budżetu państwa.</w:t>
                </w: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</w:rPr>
                  <w:br/>
                </w: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  <w:t xml:space="preserve">7. Oś Priorytetowa: </w:t>
                </w:r>
              </w:p>
              <w:p w:rsidR="008C39A8" w:rsidRPr="00FE1CBF" w:rsidRDefault="008C39A8" w:rsidP="008C39A8">
                <w:pPr>
                  <w:pStyle w:val="Stopka"/>
                  <w:jc w:val="center"/>
                  <w:rPr>
                    <w:color w:val="17365D" w:themeColor="text2" w:themeShade="BF"/>
                    <w:sz w:val="16"/>
                    <w:szCs w:val="16"/>
                  </w:rPr>
                </w:pP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  <w:t>Społeczeństwo informacyjne – budowa elektronicznej administracji</w:t>
                </w:r>
              </w:p>
              <w:p w:rsidR="008C39A8" w:rsidRDefault="008C39A8" w:rsidP="008C39A8">
                <w:pPr>
                  <w:pStyle w:val="Stopka"/>
                </w:pPr>
              </w:p>
              <w:p w:rsidR="008C39A8" w:rsidRDefault="008C39A8" w:rsidP="008C39A8"/>
            </w:txbxContent>
          </v:textbox>
        </v:shape>
      </w:pict>
    </w:r>
  </w:p>
  <w:p w:rsidR="008C39A8" w:rsidRDefault="00CC1EF3">
    <w:pPr>
      <w:pStyle w:val="Stopka"/>
    </w:pPr>
    <w:r>
      <w:rPr>
        <w:noProof/>
      </w:rPr>
      <w:pict>
        <v:group id="_x0000_s4117" style="position:absolute;margin-left:-72.55pt;margin-top:-32.85pt;width:594.5pt;height:70.5pt;z-index:251662336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">
          <v:shape id="Text Box 6" o:spid="_x0000_s4118" type="#_x0000_t202" style="position:absolute;left:1294;top:15225;width:3438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y2BcMA&#10;AADaAAAADwAAAGRycy9kb3ducmV2LnhtbESP3WrCQBSE7wt9h+UI3unGKlKiqzSiIIhK0z7AIXvy&#10;Y7NnQ3bV6NO7gtDLYWa+YebLztTiQq2rLCsYDSMQxJnVFRcKfn82g08QziNrrC2Tghs5WC7e3+YY&#10;a3vlb7qkvhABwi5GBaX3TSyly0oy6Ia2IQ5ebluDPsi2kLrFa4CbWn5E0VQarDgslNjQqqTsLz0b&#10;BV2yTe19P9mdDqvJMd0neZKtc6X6ve5rBsJT5//Dr/ZWKxjD80q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y2BcMAAADaAAAADwAAAAAAAAAAAAAAAACYAgAAZHJzL2Rv&#10;d25yZXYueG1sUEsFBgAAAAAEAAQA9QAAAIgDAAAAAA==&#10;" filled="f" stroked="f" strokecolor="#03c" insetpen="t">
            <v:textbox inset="2.88pt,2.88pt,2.88pt,2.88pt">
              <w:txbxContent>
                <w:p w:rsidR="008C39A8" w:rsidRDefault="008C39A8" w:rsidP="008C39A8">
                  <w:pPr>
                    <w:widowControl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C39A8" w:rsidRDefault="008C39A8" w:rsidP="008C39A8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BENEFICJENT:</w:t>
                  </w:r>
                </w:p>
                <w:p w:rsidR="008C39A8" w:rsidRPr="00E11A36" w:rsidRDefault="008C39A8" w:rsidP="008C39A8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GŁÓWNY URZĄD STATYSTYCZNY</w:t>
                  </w:r>
                </w:p>
                <w:p w:rsidR="008C39A8" w:rsidRPr="00E11A36" w:rsidRDefault="008C39A8" w:rsidP="008C39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A36">
                    <w:rPr>
                      <w:rFonts w:ascii="Arial" w:hAnsi="Arial" w:cs="Arial"/>
                      <w:sz w:val="16"/>
                      <w:szCs w:val="16"/>
                    </w:rPr>
                    <w:t>Al. Niepodległości 208</w:t>
                  </w:r>
                </w:p>
                <w:p w:rsidR="008C39A8" w:rsidRPr="00E11A36" w:rsidRDefault="008C39A8" w:rsidP="008C39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A36">
                    <w:rPr>
                      <w:rFonts w:ascii="Arial" w:hAnsi="Arial" w:cs="Arial"/>
                      <w:sz w:val="16"/>
                      <w:szCs w:val="16"/>
                    </w:rPr>
                    <w:t>00-925 Warszawa</w:t>
                  </w:r>
                </w:p>
              </w:txbxContent>
            </v:textbox>
          </v:shape>
          <v:shape id="Text Box 7" o:spid="_x0000_s4119" type="#_x0000_t202" style="position:absolute;left:4344;top:15228;width:2766;height:10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uccMA&#10;AADaAAAADwAAAGRycy9kb3ducmV2LnhtbESP3WrCQBSE7wu+w3IE7+pGCaVEVzGiIBQtjT7AIXvy&#10;o9mzIbtq2qd3BaGXw8x8w8yXvWnEjTpXW1YwGUcgiHOray4VnI7b908QziNrbCyTgl9ysFwM3uaY&#10;aHvnH7plvhQBwi5BBZX3bSKlyysy6Ma2JQ5eYTuDPsiulLrDe4CbRk6j6EMarDksVNjSuqL8kl2N&#10;gj7dZfZvH3+dD+v4O9unRZpvCqVGw341A+Gp9//hV3unFcT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uccMAAADaAAAADwAAAAAAAAAAAAAAAACYAgAAZHJzL2Rv&#10;d25yZXYueG1sUEsFBgAAAAAEAAQA9QAAAIgDAAAAAA==&#10;" filled="f" stroked="f" strokecolor="#03c" insetpen="t">
            <v:textbox inset="2.88pt,2.88pt,2.88pt,2.88pt">
              <w:txbxContent>
                <w:p w:rsidR="008C39A8" w:rsidRDefault="008C39A8" w:rsidP="008C39A8">
                  <w:pPr>
                    <w:widowControl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C39A8" w:rsidRPr="003074FC" w:rsidRDefault="008C39A8" w:rsidP="008C39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tel.   (</w:t>
                  </w: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22) 608 3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</w:t>
                  </w: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00</w:t>
                  </w:r>
                </w:p>
                <w:p w:rsidR="008C39A8" w:rsidRPr="003074FC" w:rsidRDefault="008C39A8" w:rsidP="008C39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fax   (</w:t>
                  </w: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22)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608 38 63</w:t>
                  </w:r>
                </w:p>
                <w:p w:rsidR="008C39A8" w:rsidRPr="003074FC" w:rsidRDefault="008C39A8" w:rsidP="008C39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www.stat.gov.pl</w:t>
                  </w:r>
                </w:p>
                <w:p w:rsidR="008C39A8" w:rsidRPr="009A2B70" w:rsidRDefault="008C39A8" w:rsidP="008C39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9A2B7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shape>
          <v:line id="Line 8" o:spid="_x0000_s4120" style="position:absolute;flip:y;visibility:visible" from="-13,15277" to="11857,1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tOWLoAAADaAAAADwAAAGRycy9kb3ducmV2LnhtbERPSwrCMBDdC94hjOBOUwVFqlFUEF2J&#10;P1wPzdgWm0lpUq2e3giCy8f7zxaNKcSDKpdbVjDoRyCIE6tzThVczpveBITzyBoLy6TgRQ4W83Zr&#10;hrG2Tz7S4+RTEULYxagg876MpXRJRgZd35bEgbvZyqAPsEqlrvAZwk0hh1E0lgZzDg0ZlrTOKLmf&#10;aqOAzcvU78N+u7reSqrDjPV2v1Gq22mWUxCeGv8X/9w7rWAE3yvhBsj5B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AiLTli6AAAA2gAAAA8AAAAAAAAAAAAAAAAAoQIAAGRy&#10;cy9kb3ducmV2LnhtbFBLBQYAAAAABAAEAPkAAACIAwAAAAA=&#10;" strokeweight=".5pt">
            <v:shadow color="#ccc"/>
          </v:lin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4121" type="#_x0000_t75" style="position:absolute;left:312;top:16302;width:11565;height:3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Rx67EAAAA2gAAAA8AAABkcnMvZG93bnJldi54bWxEj0FrwkAUhO9C/8PyCr2ZTS2IjdlIEcVW&#10;PcS04PWRfSZps29Ddqvpv3cFocdhZr5h0sVgWnGm3jWWFTxHMQji0uqGKwVfn+vxDITzyBpby6Tg&#10;jxwssodRiom2Fz7QufCVCBB2CSqove8SKV1Zk0EX2Y44eCfbG/RB9pXUPV4C3LRyEsdTabDhsFBj&#10;R8uayp/i1yiYbI756qPg73y7PurNYcf5/vVFqafH4W0OwtPg/8P39rtWMIXblXADZH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Rx67EAAAA2gAAAA8AAAAAAAAAAAAAAAAA&#10;nwIAAGRycy9kb3ducmV2LnhtbFBLBQYAAAAABAAEAPcAAACQAwAAAAA=&#10;" insetpen="t">
            <v:imagedata r:id="rId1" o:title=""/>
            <o:lock v:ext="edit" aspectratio="f"/>
          </v:shape>
          <v:shape id="Picture 10" o:spid="_x0000_s4122" type="#_x0000_t75" style="position:absolute;left:312;top:15469;width:788;height:6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4LSLDAAAA2gAAAA8AAABkcnMvZG93bnJldi54bWxEj0FrAjEUhO8F/0N4BW+ardS2bo2iVaEe&#10;uy30+kheN6ubl2UTdfffG0HocZiZb5j5snO1OFMbKs8KnsYZCGLtTcWlgp/v3egNRIjIBmvPpKCn&#10;AMvF4GGOufEX/qJzEUuRIBxyVGBjbHIpg7bkMIx9Q5y8P986jEm2pTQtXhLc1XKSZS/SYcVpwWJD&#10;H5b0sTg5BbN6ttlOT3ttp5vtb79+7vXBFEoNH7vVO4hIXfwP39ufRsEr3K6kG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ngtIsMAAADaAAAADwAAAAAAAAAAAAAAAACf&#10;AgAAZHJzL2Rvd25yZXYueG1sUEsFBgAAAAAEAAQA9wAAAI8DAAAAAA==&#10;" insetpen="t">
            <v:imagedata r:id="rId2" o:title=""/>
          </v:shape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1E" w:rsidRDefault="00CC1EF3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103" type="#_x0000_t202" style="position:absolute;margin-left:238.1pt;margin-top:-24.85pt;width:283.4pt;height:44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" strokecolor="white [3212]">
          <v:textbox>
            <w:txbxContent>
              <w:p w:rsidR="00FE1CBF" w:rsidRDefault="00FE1CBF" w:rsidP="00FE1CBF">
                <w:pPr>
                  <w:pStyle w:val="Stopka"/>
                  <w:jc w:val="center"/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</w:pP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  <w:t>Projekt współfinansowany przez Unię Europejską z Europejskiego Funduszu Rozwoju Regionalnego oraz ze środków budżetu państwa.</w:t>
                </w: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</w:rPr>
                  <w:br/>
                </w: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  <w:t xml:space="preserve">7. Oś Priorytetowa: </w:t>
                </w:r>
              </w:p>
              <w:p w:rsidR="00FE1CBF" w:rsidRPr="00FE1CBF" w:rsidRDefault="00FE1CBF" w:rsidP="00FE1CBF">
                <w:pPr>
                  <w:pStyle w:val="Stopka"/>
                  <w:jc w:val="center"/>
                  <w:rPr>
                    <w:color w:val="17365D" w:themeColor="text2" w:themeShade="BF"/>
                    <w:sz w:val="16"/>
                    <w:szCs w:val="16"/>
                  </w:rPr>
                </w:pP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  <w:t>Społeczeństwo informacyjne – budowa elektronicznej administracji</w:t>
                </w:r>
              </w:p>
              <w:p w:rsidR="00FE1CBF" w:rsidRDefault="00FE1CBF" w:rsidP="00FE1CBF">
                <w:pPr>
                  <w:pStyle w:val="Stopka"/>
                </w:pPr>
              </w:p>
              <w:p w:rsidR="00FE1CBF" w:rsidRDefault="00FE1CBF"/>
            </w:txbxContent>
          </v:textbox>
        </v:shape>
      </w:pict>
    </w:r>
    <w:r>
      <w:rPr>
        <w:noProof/>
      </w:rPr>
      <w:pict>
        <v:group id="Group 5" o:spid="_x0000_s4097" style="position:absolute;margin-left:-71.55pt;margin-top:-31.4pt;width:594.5pt;height:70.5pt;z-index:251658240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">
          <v:shape id="Text Box 6" o:spid="_x0000_s4102" type="#_x0000_t202" style="position:absolute;left:1294;top:15225;width:3438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y2BcMA&#10;AADaAAAADwAAAGRycy9kb3ducmV2LnhtbESP3WrCQBSE7wt9h+UI3unGKlKiqzSiIIhK0z7AIXvy&#10;Y7NnQ3bV6NO7gtDLYWa+YebLztTiQq2rLCsYDSMQxJnVFRcKfn82g08QziNrrC2Tghs5WC7e3+YY&#10;a3vlb7qkvhABwi5GBaX3TSyly0oy6Ia2IQ5ebluDPsi2kLrFa4CbWn5E0VQarDgslNjQqqTsLz0b&#10;BV2yTe19P9mdDqvJMd0neZKtc6X6ve5rBsJT5//Dr/ZWKxjD80q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y2BcMAAADaAAAADwAAAAAAAAAAAAAAAACYAgAAZHJzL2Rv&#10;d25yZXYueG1sUEsFBgAAAAAEAAQA9QAAAIgDAAAAAA==&#10;" filled="f" stroked="f" strokecolor="#03c" insetpen="t">
            <v:textbox inset="2.88pt,2.88pt,2.88pt,2.88pt">
              <w:txbxContent>
                <w:p w:rsidR="00844A08" w:rsidRDefault="00844A08" w:rsidP="00844A08">
                  <w:pPr>
                    <w:widowControl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44A08" w:rsidRDefault="00844A08" w:rsidP="00844A08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BENEFICJENT:</w:t>
                  </w:r>
                </w:p>
                <w:p w:rsidR="00844A08" w:rsidRPr="00E11A36" w:rsidRDefault="00844A08" w:rsidP="00844A08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GŁÓWNY URZĄD STATYSTYCZNY</w:t>
                  </w:r>
                </w:p>
                <w:p w:rsidR="00844A08" w:rsidRPr="00E11A36" w:rsidRDefault="00844A08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A36">
                    <w:rPr>
                      <w:rFonts w:ascii="Arial" w:hAnsi="Arial" w:cs="Arial"/>
                      <w:sz w:val="16"/>
                      <w:szCs w:val="16"/>
                    </w:rPr>
                    <w:t>Al. Niepodległości 208</w:t>
                  </w:r>
                </w:p>
                <w:p w:rsidR="00844A08" w:rsidRPr="00E11A36" w:rsidRDefault="00844A08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A36">
                    <w:rPr>
                      <w:rFonts w:ascii="Arial" w:hAnsi="Arial" w:cs="Arial"/>
                      <w:sz w:val="16"/>
                      <w:szCs w:val="16"/>
                    </w:rPr>
                    <w:t>00-925 Warszawa</w:t>
                  </w:r>
                </w:p>
              </w:txbxContent>
            </v:textbox>
          </v:shape>
          <v:shape id="Text Box 7" o:spid="_x0000_s4101" type="#_x0000_t202" style="position:absolute;left:4344;top:15228;width:2766;height:10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uccMA&#10;AADaAAAADwAAAGRycy9kb3ducmV2LnhtbESP3WrCQBSE7wu+w3IE7+pGCaVEVzGiIBQtjT7AIXvy&#10;o9mzIbtq2qd3BaGXw8x8w8yXvWnEjTpXW1YwGUcgiHOray4VnI7b908QziNrbCyTgl9ysFwM3uaY&#10;aHvnH7plvhQBwi5BBZX3bSKlyysy6Ma2JQ5eYTuDPsiulLrDe4CbRk6j6EMarDksVNjSuqL8kl2N&#10;gj7dZfZvH3+dD+v4O9unRZpvCqVGw341A+Gp9//hV3unFcT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uccMAAADaAAAADwAAAAAAAAAAAAAAAACYAgAAZHJzL2Rv&#10;d25yZXYueG1sUEsFBgAAAAAEAAQA9QAAAIgDAAAAAA==&#10;" filled="f" stroked="f" strokecolor="#03c" insetpen="t">
            <v:textbox inset="2.88pt,2.88pt,2.88pt,2.88pt">
              <w:txbxContent>
                <w:p w:rsidR="00844A08" w:rsidRDefault="00844A08" w:rsidP="00844A08">
                  <w:pPr>
                    <w:widowControl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44A08" w:rsidRPr="003074FC" w:rsidRDefault="001F289E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tel.   (</w:t>
                  </w:r>
                  <w:r w:rsidR="00844A08"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22) 608 3</w:t>
                  </w:r>
                  <w:r w:rsidR="009C4BE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</w:t>
                  </w:r>
                  <w:r w:rsidR="00844A08"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="00844A0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</w:t>
                  </w:r>
                  <w:r w:rsidR="003567B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</w:t>
                  </w:r>
                </w:p>
                <w:p w:rsidR="00844A08" w:rsidRPr="003074FC" w:rsidRDefault="001F289E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fax   (</w:t>
                  </w:r>
                  <w:r w:rsidR="00844A08"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22) </w:t>
                  </w:r>
                  <w:r w:rsidR="009A2B7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608 38 </w:t>
                  </w:r>
                  <w:r w:rsidR="003567B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63</w:t>
                  </w:r>
                </w:p>
                <w:p w:rsidR="00844A08" w:rsidRPr="003074FC" w:rsidRDefault="00844A08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www.stat.gov.pl</w:t>
                  </w:r>
                </w:p>
                <w:p w:rsidR="00844A08" w:rsidRPr="009A2B70" w:rsidRDefault="00844A08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9A2B7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shape>
          <v:line id="Line 8" o:spid="_x0000_s4100" style="position:absolute;flip:y;visibility:visible" from="-13,15277" to="11857,1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tOWLoAAADaAAAADwAAAGRycy9kb3ducmV2LnhtbERPSwrCMBDdC94hjOBOUwVFqlFUEF2J&#10;P1wPzdgWm0lpUq2e3giCy8f7zxaNKcSDKpdbVjDoRyCIE6tzThVczpveBITzyBoLy6TgRQ4W83Zr&#10;hrG2Tz7S4+RTEULYxagg876MpXRJRgZd35bEgbvZyqAPsEqlrvAZwk0hh1E0lgZzDg0ZlrTOKLmf&#10;aqOAzcvU78N+u7reSqrDjPV2v1Gq22mWUxCeGv8X/9w7rWAE3yvhBsj5B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AiLTli6AAAA2gAAAA8AAAAAAAAAAAAAAAAAoQIAAGRy&#10;cy9kb3ducmV2LnhtbFBLBQYAAAAABAAEAPkAAACIAwAAAAA=&#10;" strokeweight=".5pt">
            <v:shadow color="#ccc"/>
          </v:lin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4099" type="#_x0000_t75" style="position:absolute;left:312;top:16302;width:11565;height:3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Rx67EAAAA2gAAAA8AAABkcnMvZG93bnJldi54bWxEj0FrwkAUhO9C/8PyCr2ZTS2IjdlIEcVW&#10;PcS04PWRfSZps29Ddqvpv3cFocdhZr5h0sVgWnGm3jWWFTxHMQji0uqGKwVfn+vxDITzyBpby6Tg&#10;jxwssodRiom2Fz7QufCVCBB2CSqove8SKV1Zk0EX2Y44eCfbG/RB9pXUPV4C3LRyEsdTabDhsFBj&#10;R8uayp/i1yiYbI756qPg73y7PurNYcf5/vVFqafH4W0OwtPg/8P39rtWMIXblXADZH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Rx67EAAAA2gAAAA8AAAAAAAAAAAAAAAAA&#10;nwIAAGRycy9kb3ducmV2LnhtbFBLBQYAAAAABAAEAPcAAACQAwAAAAA=&#10;" insetpen="t">
            <v:imagedata r:id="rId1" o:title=""/>
            <o:lock v:ext="edit" aspectratio="f"/>
          </v:shape>
          <v:shape id="Picture 10" o:spid="_x0000_s4098" type="#_x0000_t75" style="position:absolute;left:312;top:15469;width:788;height:6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4LSLDAAAA2gAAAA8AAABkcnMvZG93bnJldi54bWxEj0FrAjEUhO8F/0N4BW+ardS2bo2iVaEe&#10;uy30+kheN6ubl2UTdfffG0HocZiZb5j5snO1OFMbKs8KnsYZCGLtTcWlgp/v3egNRIjIBmvPpKCn&#10;AMvF4GGOufEX/qJzEUuRIBxyVGBjbHIpg7bkMIx9Q5y8P986jEm2pTQtXhLc1XKSZS/SYcVpwWJD&#10;H5b0sTg5BbN6ttlOT3ttp5vtb79+7vXBFEoNH7vVO4hIXfwP39ufRsEr3K6kG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ngtIsMAAADaAAAADwAAAAAAAAAAAAAAAACf&#10;AgAAZHJzL2Rvd25yZXYueG1sUEsFBgAAAAAEAAQA9wAAAI8DAAAAAA==&#10;" insetpen="t">
            <v:imagedata r:id="rId2" o:title="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FCF" w:rsidRDefault="00687FCF">
      <w:r>
        <w:separator/>
      </w:r>
    </w:p>
  </w:footnote>
  <w:footnote w:type="continuationSeparator" w:id="0">
    <w:p w:rsidR="00687FCF" w:rsidRDefault="00687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9A8" w:rsidRDefault="008C39A8" w:rsidP="008C39A8">
    <w:pPr>
      <w:pStyle w:val="Nagwek"/>
    </w:pPr>
    <w:r>
      <w:rPr>
        <w:noProof/>
      </w:rPr>
      <w:drawing>
        <wp:inline distT="0" distB="0" distL="0" distR="0">
          <wp:extent cx="6229350" cy="838200"/>
          <wp:effectExtent l="0" t="0" r="0" b="0"/>
          <wp:docPr id="1" name="Obraz 0" descr="LOGOTYP SISP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SISP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28080" cy="838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39A8" w:rsidRDefault="008C39A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1E" w:rsidRDefault="00CD48A4" w:rsidP="00CB1239">
    <w:pPr>
      <w:pStyle w:val="Nagwek"/>
    </w:pPr>
    <w:r>
      <w:rPr>
        <w:noProof/>
      </w:rPr>
      <w:tab/>
    </w:r>
    <w:r w:rsidR="00FE1CBF">
      <w:rPr>
        <w:noProof/>
      </w:rPr>
      <w:drawing>
        <wp:inline distT="0" distB="0" distL="0" distR="0">
          <wp:extent cx="6229350" cy="838200"/>
          <wp:effectExtent l="0" t="0" r="0" b="0"/>
          <wp:docPr id="12" name="Obraz 0" descr="LOGOTYP SISP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SISP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28080" cy="838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6D8"/>
    <w:multiLevelType w:val="hybridMultilevel"/>
    <w:tmpl w:val="62421CB2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19E6DBA"/>
    <w:multiLevelType w:val="hybridMultilevel"/>
    <w:tmpl w:val="F8E86662"/>
    <w:lvl w:ilvl="0" w:tplc="4B9E6668">
      <w:numFmt w:val="bullet"/>
      <w:lvlText w:val=""/>
      <w:lvlJc w:val="left"/>
      <w:pPr>
        <w:ind w:left="84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">
    <w:nsid w:val="267F0957"/>
    <w:multiLevelType w:val="hybridMultilevel"/>
    <w:tmpl w:val="EAA695BE"/>
    <w:lvl w:ilvl="0" w:tplc="0415000F">
      <w:start w:val="1"/>
      <w:numFmt w:val="decimal"/>
      <w:lvlText w:val="%1.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3">
    <w:nsid w:val="2EA53C02"/>
    <w:multiLevelType w:val="hybridMultilevel"/>
    <w:tmpl w:val="918887F6"/>
    <w:lvl w:ilvl="0" w:tplc="7EB8CD34">
      <w:start w:val="1"/>
      <w:numFmt w:val="bullet"/>
      <w:lvlText w:val=""/>
      <w:lvlJc w:val="left"/>
      <w:pPr>
        <w:tabs>
          <w:tab w:val="num" w:pos="936"/>
        </w:tabs>
        <w:ind w:left="936" w:hanging="22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506"/>
        </w:tabs>
        <w:ind w:left="506" w:hanging="360"/>
      </w:pPr>
    </w:lvl>
    <w:lvl w:ilvl="2" w:tplc="04150005">
      <w:start w:val="1"/>
      <w:numFmt w:val="decimal"/>
      <w:lvlText w:val="%3."/>
      <w:lvlJc w:val="left"/>
      <w:pPr>
        <w:tabs>
          <w:tab w:val="num" w:pos="1226"/>
        </w:tabs>
        <w:ind w:left="1226" w:hanging="360"/>
      </w:pPr>
    </w:lvl>
    <w:lvl w:ilvl="3" w:tplc="04150001">
      <w:start w:val="1"/>
      <w:numFmt w:val="decimal"/>
      <w:lvlText w:val="%4."/>
      <w:lvlJc w:val="left"/>
      <w:pPr>
        <w:tabs>
          <w:tab w:val="num" w:pos="1946"/>
        </w:tabs>
        <w:ind w:left="1946" w:hanging="360"/>
      </w:pPr>
    </w:lvl>
    <w:lvl w:ilvl="4" w:tplc="04150003">
      <w:start w:val="1"/>
      <w:numFmt w:val="decimal"/>
      <w:lvlText w:val="%5."/>
      <w:lvlJc w:val="left"/>
      <w:pPr>
        <w:tabs>
          <w:tab w:val="num" w:pos="2666"/>
        </w:tabs>
        <w:ind w:left="2666" w:hanging="360"/>
      </w:pPr>
    </w:lvl>
    <w:lvl w:ilvl="5" w:tplc="04150005">
      <w:start w:val="1"/>
      <w:numFmt w:val="decimal"/>
      <w:lvlText w:val="%6."/>
      <w:lvlJc w:val="left"/>
      <w:pPr>
        <w:tabs>
          <w:tab w:val="num" w:pos="3386"/>
        </w:tabs>
        <w:ind w:left="3386" w:hanging="360"/>
      </w:pPr>
    </w:lvl>
    <w:lvl w:ilvl="6" w:tplc="04150001">
      <w:start w:val="1"/>
      <w:numFmt w:val="decimal"/>
      <w:lvlText w:val="%7."/>
      <w:lvlJc w:val="left"/>
      <w:pPr>
        <w:tabs>
          <w:tab w:val="num" w:pos="4106"/>
        </w:tabs>
        <w:ind w:left="4106" w:hanging="360"/>
      </w:pPr>
    </w:lvl>
    <w:lvl w:ilvl="7" w:tplc="04150003">
      <w:start w:val="1"/>
      <w:numFmt w:val="decimal"/>
      <w:lvlText w:val="%8."/>
      <w:lvlJc w:val="left"/>
      <w:pPr>
        <w:tabs>
          <w:tab w:val="num" w:pos="4826"/>
        </w:tabs>
        <w:ind w:left="4826" w:hanging="360"/>
      </w:pPr>
    </w:lvl>
    <w:lvl w:ilvl="8" w:tplc="04150005">
      <w:start w:val="1"/>
      <w:numFmt w:val="decimal"/>
      <w:lvlText w:val="%9."/>
      <w:lvlJc w:val="left"/>
      <w:pPr>
        <w:tabs>
          <w:tab w:val="num" w:pos="5546"/>
        </w:tabs>
        <w:ind w:left="5546" w:hanging="360"/>
      </w:pPr>
    </w:lvl>
  </w:abstractNum>
  <w:abstractNum w:abstractNumId="4">
    <w:nsid w:val="2FEB0067"/>
    <w:multiLevelType w:val="hybridMultilevel"/>
    <w:tmpl w:val="2FF2E794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EC25693"/>
    <w:multiLevelType w:val="hybridMultilevel"/>
    <w:tmpl w:val="095096C2"/>
    <w:lvl w:ilvl="0" w:tplc="7EB8CD3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31457"/>
    <w:multiLevelType w:val="hybridMultilevel"/>
    <w:tmpl w:val="F8546472"/>
    <w:lvl w:ilvl="0" w:tplc="7EB8CD3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7">
    <w:nsid w:val="4A1719EB"/>
    <w:multiLevelType w:val="hybridMultilevel"/>
    <w:tmpl w:val="D1568CE2"/>
    <w:lvl w:ilvl="0" w:tplc="5524D0B4">
      <w:start w:val="1"/>
      <w:numFmt w:val="lowerLetter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7384C5D"/>
    <w:multiLevelType w:val="hybridMultilevel"/>
    <w:tmpl w:val="BE1AA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4334EE"/>
    <w:multiLevelType w:val="hybridMultilevel"/>
    <w:tmpl w:val="75BE8DA0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65A07578"/>
    <w:multiLevelType w:val="hybridMultilevel"/>
    <w:tmpl w:val="E96C70F6"/>
    <w:lvl w:ilvl="0" w:tplc="09D0C1FC">
      <w:start w:val="1"/>
      <w:numFmt w:val="lowerLetter"/>
      <w:lvlText w:val="%1."/>
      <w:lvlJc w:val="left"/>
      <w:pPr>
        <w:ind w:left="4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03D324F"/>
    <w:multiLevelType w:val="hybridMultilevel"/>
    <w:tmpl w:val="693A3820"/>
    <w:lvl w:ilvl="0" w:tplc="4B9E6668">
      <w:numFmt w:val="bullet"/>
      <w:lvlText w:val=""/>
      <w:lvlJc w:val="left"/>
      <w:pPr>
        <w:ind w:left="132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1056C"/>
    <w:rsid w:val="00005E9F"/>
    <w:rsid w:val="00014BEC"/>
    <w:rsid w:val="0002469E"/>
    <w:rsid w:val="00036EDC"/>
    <w:rsid w:val="000455EA"/>
    <w:rsid w:val="0004784D"/>
    <w:rsid w:val="00051EA9"/>
    <w:rsid w:val="0006329F"/>
    <w:rsid w:val="00070FE2"/>
    <w:rsid w:val="00074426"/>
    <w:rsid w:val="0009067D"/>
    <w:rsid w:val="00090845"/>
    <w:rsid w:val="00096F44"/>
    <w:rsid w:val="000B75F8"/>
    <w:rsid w:val="000E7D69"/>
    <w:rsid w:val="000F6EBB"/>
    <w:rsid w:val="0010373A"/>
    <w:rsid w:val="00121477"/>
    <w:rsid w:val="00134054"/>
    <w:rsid w:val="0015194B"/>
    <w:rsid w:val="001533C3"/>
    <w:rsid w:val="00161B48"/>
    <w:rsid w:val="0016353E"/>
    <w:rsid w:val="00177780"/>
    <w:rsid w:val="00180BFD"/>
    <w:rsid w:val="00187372"/>
    <w:rsid w:val="001878D7"/>
    <w:rsid w:val="001A151B"/>
    <w:rsid w:val="001A4BE0"/>
    <w:rsid w:val="001C389E"/>
    <w:rsid w:val="001D0483"/>
    <w:rsid w:val="001E14D1"/>
    <w:rsid w:val="001E2CE7"/>
    <w:rsid w:val="001E5565"/>
    <w:rsid w:val="001F289E"/>
    <w:rsid w:val="001F45D0"/>
    <w:rsid w:val="00201779"/>
    <w:rsid w:val="00210BAF"/>
    <w:rsid w:val="00217371"/>
    <w:rsid w:val="00217B03"/>
    <w:rsid w:val="002205E8"/>
    <w:rsid w:val="00237460"/>
    <w:rsid w:val="00245230"/>
    <w:rsid w:val="00254A53"/>
    <w:rsid w:val="00275DC9"/>
    <w:rsid w:val="002801EE"/>
    <w:rsid w:val="00287D34"/>
    <w:rsid w:val="0029064B"/>
    <w:rsid w:val="002B249E"/>
    <w:rsid w:val="002B4A93"/>
    <w:rsid w:val="002B4E6D"/>
    <w:rsid w:val="002D1B24"/>
    <w:rsid w:val="002D568E"/>
    <w:rsid w:val="002E420F"/>
    <w:rsid w:val="002F27F6"/>
    <w:rsid w:val="002F6238"/>
    <w:rsid w:val="002F657C"/>
    <w:rsid w:val="002F7B87"/>
    <w:rsid w:val="0030155D"/>
    <w:rsid w:val="00301CE6"/>
    <w:rsid w:val="00307FAE"/>
    <w:rsid w:val="00313BAD"/>
    <w:rsid w:val="00323AB9"/>
    <w:rsid w:val="00324D7F"/>
    <w:rsid w:val="00336D2C"/>
    <w:rsid w:val="00337ACD"/>
    <w:rsid w:val="003567BC"/>
    <w:rsid w:val="00363DFE"/>
    <w:rsid w:val="00374970"/>
    <w:rsid w:val="00386234"/>
    <w:rsid w:val="00395FC9"/>
    <w:rsid w:val="003A5BDC"/>
    <w:rsid w:val="003C294D"/>
    <w:rsid w:val="003C475E"/>
    <w:rsid w:val="003D7481"/>
    <w:rsid w:val="003E5946"/>
    <w:rsid w:val="00401FB0"/>
    <w:rsid w:val="0041056C"/>
    <w:rsid w:val="00416C35"/>
    <w:rsid w:val="00436ACC"/>
    <w:rsid w:val="00447063"/>
    <w:rsid w:val="00466477"/>
    <w:rsid w:val="004736C1"/>
    <w:rsid w:val="00475104"/>
    <w:rsid w:val="004967EF"/>
    <w:rsid w:val="00497145"/>
    <w:rsid w:val="00497684"/>
    <w:rsid w:val="004A2724"/>
    <w:rsid w:val="004B13B1"/>
    <w:rsid w:val="004C2044"/>
    <w:rsid w:val="004D3179"/>
    <w:rsid w:val="004D5508"/>
    <w:rsid w:val="005105F5"/>
    <w:rsid w:val="00515C15"/>
    <w:rsid w:val="005162EE"/>
    <w:rsid w:val="0051651D"/>
    <w:rsid w:val="00517BA8"/>
    <w:rsid w:val="0052011E"/>
    <w:rsid w:val="0052237D"/>
    <w:rsid w:val="0052419F"/>
    <w:rsid w:val="0053315D"/>
    <w:rsid w:val="005348AC"/>
    <w:rsid w:val="00557DDA"/>
    <w:rsid w:val="00585C48"/>
    <w:rsid w:val="005A4CA7"/>
    <w:rsid w:val="005A58F1"/>
    <w:rsid w:val="005B686C"/>
    <w:rsid w:val="005C5EED"/>
    <w:rsid w:val="005D6FE5"/>
    <w:rsid w:val="005E003A"/>
    <w:rsid w:val="005E5222"/>
    <w:rsid w:val="005F1F84"/>
    <w:rsid w:val="005F3C25"/>
    <w:rsid w:val="006059CC"/>
    <w:rsid w:val="00613917"/>
    <w:rsid w:val="00627569"/>
    <w:rsid w:val="00632F62"/>
    <w:rsid w:val="00647BC8"/>
    <w:rsid w:val="0066574F"/>
    <w:rsid w:val="00670B1D"/>
    <w:rsid w:val="00686CEA"/>
    <w:rsid w:val="006874FE"/>
    <w:rsid w:val="00687BBC"/>
    <w:rsid w:val="00687FCF"/>
    <w:rsid w:val="00692AD5"/>
    <w:rsid w:val="0069364F"/>
    <w:rsid w:val="006A0699"/>
    <w:rsid w:val="006A244C"/>
    <w:rsid w:val="006B41AC"/>
    <w:rsid w:val="006C55FD"/>
    <w:rsid w:val="006D3475"/>
    <w:rsid w:val="006D6F36"/>
    <w:rsid w:val="006D760B"/>
    <w:rsid w:val="006E4C26"/>
    <w:rsid w:val="00715069"/>
    <w:rsid w:val="007230F4"/>
    <w:rsid w:val="00724C60"/>
    <w:rsid w:val="00730BA9"/>
    <w:rsid w:val="00732E7A"/>
    <w:rsid w:val="007454BB"/>
    <w:rsid w:val="007461DC"/>
    <w:rsid w:val="00752F39"/>
    <w:rsid w:val="00761FF1"/>
    <w:rsid w:val="00762AA4"/>
    <w:rsid w:val="007A1000"/>
    <w:rsid w:val="007A41FC"/>
    <w:rsid w:val="007D145A"/>
    <w:rsid w:val="007D64B4"/>
    <w:rsid w:val="007E5C55"/>
    <w:rsid w:val="007E5E84"/>
    <w:rsid w:val="007F327A"/>
    <w:rsid w:val="00801A3F"/>
    <w:rsid w:val="00801E68"/>
    <w:rsid w:val="00803A79"/>
    <w:rsid w:val="008212EF"/>
    <w:rsid w:val="00844A08"/>
    <w:rsid w:val="008830EE"/>
    <w:rsid w:val="0088551D"/>
    <w:rsid w:val="00887A9E"/>
    <w:rsid w:val="00890C36"/>
    <w:rsid w:val="0089134F"/>
    <w:rsid w:val="008976F0"/>
    <w:rsid w:val="008B017A"/>
    <w:rsid w:val="008C3314"/>
    <w:rsid w:val="008C33A7"/>
    <w:rsid w:val="008C39A8"/>
    <w:rsid w:val="008D579A"/>
    <w:rsid w:val="00904C34"/>
    <w:rsid w:val="00920A58"/>
    <w:rsid w:val="009219C7"/>
    <w:rsid w:val="009240B8"/>
    <w:rsid w:val="009318E6"/>
    <w:rsid w:val="00931F7F"/>
    <w:rsid w:val="00942166"/>
    <w:rsid w:val="00952ED7"/>
    <w:rsid w:val="009566FC"/>
    <w:rsid w:val="00960757"/>
    <w:rsid w:val="00962400"/>
    <w:rsid w:val="00977CD0"/>
    <w:rsid w:val="00994AC2"/>
    <w:rsid w:val="009A253D"/>
    <w:rsid w:val="009A2B70"/>
    <w:rsid w:val="009C4BED"/>
    <w:rsid w:val="009C78A2"/>
    <w:rsid w:val="009E1F81"/>
    <w:rsid w:val="009F12E5"/>
    <w:rsid w:val="009F40C7"/>
    <w:rsid w:val="00A0560E"/>
    <w:rsid w:val="00A12443"/>
    <w:rsid w:val="00A270A6"/>
    <w:rsid w:val="00A30E12"/>
    <w:rsid w:val="00A33AE6"/>
    <w:rsid w:val="00A45CAA"/>
    <w:rsid w:val="00A45D91"/>
    <w:rsid w:val="00A63CC2"/>
    <w:rsid w:val="00A64A94"/>
    <w:rsid w:val="00A650C8"/>
    <w:rsid w:val="00A6666D"/>
    <w:rsid w:val="00A82572"/>
    <w:rsid w:val="00A92832"/>
    <w:rsid w:val="00A936EB"/>
    <w:rsid w:val="00A94D00"/>
    <w:rsid w:val="00A95B83"/>
    <w:rsid w:val="00AA519C"/>
    <w:rsid w:val="00AB45B0"/>
    <w:rsid w:val="00AC2714"/>
    <w:rsid w:val="00AC3221"/>
    <w:rsid w:val="00AC7A7B"/>
    <w:rsid w:val="00AE2B71"/>
    <w:rsid w:val="00B00A21"/>
    <w:rsid w:val="00B04115"/>
    <w:rsid w:val="00B0469C"/>
    <w:rsid w:val="00B055BB"/>
    <w:rsid w:val="00B120D6"/>
    <w:rsid w:val="00B44EE3"/>
    <w:rsid w:val="00B5174C"/>
    <w:rsid w:val="00B51E38"/>
    <w:rsid w:val="00B52706"/>
    <w:rsid w:val="00B74A09"/>
    <w:rsid w:val="00B83F11"/>
    <w:rsid w:val="00B90CA0"/>
    <w:rsid w:val="00B90F2A"/>
    <w:rsid w:val="00B9273C"/>
    <w:rsid w:val="00BA4B55"/>
    <w:rsid w:val="00BA561D"/>
    <w:rsid w:val="00BC7CE2"/>
    <w:rsid w:val="00BD6AEE"/>
    <w:rsid w:val="00BD7896"/>
    <w:rsid w:val="00BD7919"/>
    <w:rsid w:val="00BE0D68"/>
    <w:rsid w:val="00C00D69"/>
    <w:rsid w:val="00C01835"/>
    <w:rsid w:val="00C04B82"/>
    <w:rsid w:val="00C10640"/>
    <w:rsid w:val="00C15AA4"/>
    <w:rsid w:val="00C161C0"/>
    <w:rsid w:val="00C2025F"/>
    <w:rsid w:val="00C33EE2"/>
    <w:rsid w:val="00C34C0B"/>
    <w:rsid w:val="00C56819"/>
    <w:rsid w:val="00C60540"/>
    <w:rsid w:val="00C750AD"/>
    <w:rsid w:val="00C853DA"/>
    <w:rsid w:val="00C86B09"/>
    <w:rsid w:val="00C908F9"/>
    <w:rsid w:val="00C9473D"/>
    <w:rsid w:val="00C9629E"/>
    <w:rsid w:val="00CA323A"/>
    <w:rsid w:val="00CA3675"/>
    <w:rsid w:val="00CA4AC9"/>
    <w:rsid w:val="00CB1239"/>
    <w:rsid w:val="00CC1EF3"/>
    <w:rsid w:val="00CD48A4"/>
    <w:rsid w:val="00CD5103"/>
    <w:rsid w:val="00CE559D"/>
    <w:rsid w:val="00CF0BFD"/>
    <w:rsid w:val="00CF1BE0"/>
    <w:rsid w:val="00CF3125"/>
    <w:rsid w:val="00D12126"/>
    <w:rsid w:val="00D346EE"/>
    <w:rsid w:val="00D44390"/>
    <w:rsid w:val="00D60862"/>
    <w:rsid w:val="00D62AC4"/>
    <w:rsid w:val="00D634A2"/>
    <w:rsid w:val="00D70D35"/>
    <w:rsid w:val="00D80A35"/>
    <w:rsid w:val="00D96644"/>
    <w:rsid w:val="00DA45B6"/>
    <w:rsid w:val="00DF010F"/>
    <w:rsid w:val="00E04E76"/>
    <w:rsid w:val="00E249BA"/>
    <w:rsid w:val="00E50562"/>
    <w:rsid w:val="00E617ED"/>
    <w:rsid w:val="00E631A8"/>
    <w:rsid w:val="00E63D25"/>
    <w:rsid w:val="00E81D4B"/>
    <w:rsid w:val="00E95BE2"/>
    <w:rsid w:val="00EA109A"/>
    <w:rsid w:val="00EC7E04"/>
    <w:rsid w:val="00ED7200"/>
    <w:rsid w:val="00EE17C4"/>
    <w:rsid w:val="00EE33A3"/>
    <w:rsid w:val="00EE476F"/>
    <w:rsid w:val="00F0204C"/>
    <w:rsid w:val="00F04CB9"/>
    <w:rsid w:val="00F13309"/>
    <w:rsid w:val="00F15840"/>
    <w:rsid w:val="00F21CFC"/>
    <w:rsid w:val="00F30EBD"/>
    <w:rsid w:val="00F42348"/>
    <w:rsid w:val="00F45750"/>
    <w:rsid w:val="00F45CB0"/>
    <w:rsid w:val="00F51D3F"/>
    <w:rsid w:val="00F52237"/>
    <w:rsid w:val="00F55BEA"/>
    <w:rsid w:val="00F569DF"/>
    <w:rsid w:val="00F6526D"/>
    <w:rsid w:val="00F84424"/>
    <w:rsid w:val="00F85DE0"/>
    <w:rsid w:val="00F93138"/>
    <w:rsid w:val="00F9497C"/>
    <w:rsid w:val="00FA0F41"/>
    <w:rsid w:val="00FA324B"/>
    <w:rsid w:val="00FA4BB1"/>
    <w:rsid w:val="00FD1A35"/>
    <w:rsid w:val="00FE1CBF"/>
    <w:rsid w:val="00FF3CAB"/>
    <w:rsid w:val="00FF4C10"/>
    <w:rsid w:val="00FF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506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8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01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01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2237D"/>
    <w:pPr>
      <w:spacing w:after="120"/>
      <w:jc w:val="both"/>
    </w:pPr>
    <w:rPr>
      <w:szCs w:val="20"/>
    </w:rPr>
  </w:style>
  <w:style w:type="table" w:styleId="Tabela-Siatka">
    <w:name w:val="Table Grid"/>
    <w:basedOn w:val="Standardowy"/>
    <w:rsid w:val="006D6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rsid w:val="00BD7896"/>
    <w:rPr>
      <w:rFonts w:ascii="Calibri" w:hAnsi="Calibri"/>
      <w:b/>
      <w:bCs/>
      <w:sz w:val="28"/>
      <w:szCs w:val="28"/>
      <w:lang w:val="pl-PL" w:eastAsia="pl-PL" w:bidi="ar-SA"/>
    </w:rPr>
  </w:style>
  <w:style w:type="paragraph" w:styleId="Tekstdymka">
    <w:name w:val="Balloon Text"/>
    <w:basedOn w:val="Normalny"/>
    <w:semiHidden/>
    <w:rsid w:val="00CD51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64B4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FE1C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506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8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01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01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2237D"/>
    <w:pPr>
      <w:spacing w:after="120"/>
      <w:jc w:val="both"/>
    </w:pPr>
    <w:rPr>
      <w:szCs w:val="20"/>
    </w:rPr>
  </w:style>
  <w:style w:type="table" w:styleId="Tabela-Siatka">
    <w:name w:val="Table Grid"/>
    <w:basedOn w:val="Standardowy"/>
    <w:rsid w:val="006D6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rsid w:val="00BD7896"/>
    <w:rPr>
      <w:rFonts w:ascii="Calibri" w:hAnsi="Calibri"/>
      <w:b/>
      <w:bCs/>
      <w:sz w:val="28"/>
      <w:szCs w:val="28"/>
      <w:lang w:val="pl-PL" w:eastAsia="pl-PL" w:bidi="ar-SA"/>
    </w:rPr>
  </w:style>
  <w:style w:type="paragraph" w:styleId="Tekstdymka">
    <w:name w:val="Balloon Text"/>
    <w:basedOn w:val="Normalny"/>
    <w:semiHidden/>
    <w:rsid w:val="00CD51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64B4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FE1C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znajderr\Dane%20aplikacji\Microsoft\Szablony\SIS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SISP</Template>
  <TotalTime>2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 WOiN-03-0175-XX/2009</vt:lpstr>
    </vt:vector>
  </TitlesOfParts>
  <Company>COIS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LMM</dc:creator>
  <cp:lastModifiedBy>zablockam</cp:lastModifiedBy>
  <cp:revision>4</cp:revision>
  <cp:lastPrinted>2014-02-07T07:34:00Z</cp:lastPrinted>
  <dcterms:created xsi:type="dcterms:W3CDTF">2014-07-29T06:50:00Z</dcterms:created>
  <dcterms:modified xsi:type="dcterms:W3CDTF">2014-07-29T11:51:00Z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