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06" w:rsidRPr="009E371A" w:rsidRDefault="00487D06" w:rsidP="009E371A">
      <w:pPr>
        <w:jc w:val="right"/>
        <w:rPr>
          <w:sz w:val="22"/>
          <w:szCs w:val="22"/>
        </w:rPr>
      </w:pPr>
      <w:r w:rsidRPr="009E371A">
        <w:rPr>
          <w:sz w:val="22"/>
          <w:szCs w:val="22"/>
        </w:rPr>
        <w:t>Poznań,</w:t>
      </w:r>
      <w:r w:rsidR="009E371A" w:rsidRPr="009E371A">
        <w:rPr>
          <w:sz w:val="22"/>
          <w:szCs w:val="22"/>
        </w:rPr>
        <w:t xml:space="preserve"> 17. </w:t>
      </w:r>
      <w:r w:rsidR="00344121" w:rsidRPr="009E371A">
        <w:rPr>
          <w:sz w:val="22"/>
          <w:szCs w:val="22"/>
        </w:rPr>
        <w:t>września</w:t>
      </w:r>
      <w:r w:rsidR="009E371A" w:rsidRPr="009E371A">
        <w:rPr>
          <w:sz w:val="22"/>
          <w:szCs w:val="22"/>
        </w:rPr>
        <w:t xml:space="preserve"> </w:t>
      </w:r>
      <w:r w:rsidRPr="009E371A">
        <w:rPr>
          <w:sz w:val="22"/>
          <w:szCs w:val="22"/>
        </w:rPr>
        <w:t>2014 r.</w:t>
      </w:r>
    </w:p>
    <w:p w:rsidR="00487D06" w:rsidRPr="009E371A" w:rsidRDefault="00344121" w:rsidP="009E371A">
      <w:pPr>
        <w:jc w:val="both"/>
        <w:rPr>
          <w:sz w:val="22"/>
          <w:szCs w:val="22"/>
        </w:rPr>
      </w:pPr>
      <w:r w:rsidRPr="009E371A">
        <w:rPr>
          <w:sz w:val="22"/>
          <w:szCs w:val="22"/>
        </w:rPr>
        <w:t>AD-2900-3</w:t>
      </w:r>
      <w:r w:rsidR="00487D06" w:rsidRPr="009E371A">
        <w:rPr>
          <w:sz w:val="22"/>
          <w:szCs w:val="22"/>
        </w:rPr>
        <w:t>/2014/SISP-2</w:t>
      </w:r>
    </w:p>
    <w:p w:rsidR="00487D06" w:rsidRPr="009E371A" w:rsidRDefault="00487D06" w:rsidP="009E371A">
      <w:pPr>
        <w:jc w:val="both"/>
        <w:rPr>
          <w:b/>
          <w:sz w:val="22"/>
          <w:szCs w:val="22"/>
        </w:rPr>
      </w:pPr>
    </w:p>
    <w:p w:rsidR="00335B03" w:rsidRPr="009E371A" w:rsidRDefault="00335B03" w:rsidP="009E371A">
      <w:pPr>
        <w:jc w:val="both"/>
        <w:rPr>
          <w:b/>
          <w:sz w:val="22"/>
          <w:szCs w:val="22"/>
        </w:rPr>
      </w:pPr>
    </w:p>
    <w:p w:rsidR="00487D06" w:rsidRPr="009E371A" w:rsidRDefault="00B967BE" w:rsidP="009E371A">
      <w:pPr>
        <w:pStyle w:val="Tekstpodstawowy3"/>
        <w:spacing w:after="0"/>
        <w:rPr>
          <w:sz w:val="22"/>
          <w:szCs w:val="22"/>
        </w:rPr>
      </w:pP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="00E70BB8" w:rsidRPr="009E371A">
        <w:rPr>
          <w:sz w:val="22"/>
          <w:szCs w:val="22"/>
        </w:rPr>
        <w:t>UCZESTNICY POSTĘPOWANIA</w:t>
      </w:r>
    </w:p>
    <w:p w:rsidR="00E70BB8" w:rsidRPr="009E371A" w:rsidRDefault="00E70BB8" w:rsidP="009E371A">
      <w:pPr>
        <w:pStyle w:val="Tekstpodstawowy3"/>
        <w:spacing w:after="0"/>
        <w:rPr>
          <w:sz w:val="22"/>
          <w:szCs w:val="22"/>
        </w:rPr>
      </w:pP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</w:r>
      <w:r w:rsidRPr="009E371A">
        <w:rPr>
          <w:sz w:val="22"/>
          <w:szCs w:val="22"/>
        </w:rPr>
        <w:tab/>
        <w:t>O UDZIELENIE ZAMOWIENIA</w:t>
      </w:r>
    </w:p>
    <w:p w:rsidR="00487D06" w:rsidRPr="009E371A" w:rsidRDefault="00487D06" w:rsidP="009E371A">
      <w:pPr>
        <w:pStyle w:val="Tekstpodstawowy3"/>
        <w:spacing w:after="0"/>
        <w:rPr>
          <w:b/>
          <w:sz w:val="22"/>
          <w:szCs w:val="22"/>
          <w:lang w:eastAsia="zh-CN"/>
        </w:rPr>
      </w:pPr>
    </w:p>
    <w:p w:rsidR="00487D06" w:rsidRPr="009E371A" w:rsidRDefault="00487D06" w:rsidP="009E371A">
      <w:pPr>
        <w:pStyle w:val="Tekstpodstawowy3"/>
        <w:spacing w:after="0"/>
        <w:rPr>
          <w:b/>
          <w:bCs/>
          <w:sz w:val="22"/>
          <w:szCs w:val="22"/>
        </w:rPr>
      </w:pPr>
    </w:p>
    <w:p w:rsidR="00487D06" w:rsidRPr="009E371A" w:rsidRDefault="00487D06" w:rsidP="009E371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9E371A">
        <w:rPr>
          <w:b/>
          <w:bCs/>
          <w:sz w:val="22"/>
          <w:szCs w:val="22"/>
        </w:rPr>
        <w:t>OGŁOSZENIE O WYBORZE NAJKORZYSTNIEJSZEJ OFERTY</w:t>
      </w:r>
    </w:p>
    <w:p w:rsidR="00487D06" w:rsidRPr="009E371A" w:rsidRDefault="00487D06" w:rsidP="009E371A">
      <w:pPr>
        <w:pStyle w:val="Tekstpodstawowy"/>
        <w:spacing w:after="0"/>
        <w:rPr>
          <w:sz w:val="22"/>
          <w:szCs w:val="22"/>
        </w:rPr>
      </w:pPr>
    </w:p>
    <w:p w:rsidR="00344121" w:rsidRPr="009E371A" w:rsidRDefault="00487D06" w:rsidP="009E371A">
      <w:pPr>
        <w:jc w:val="both"/>
        <w:rPr>
          <w:sz w:val="22"/>
          <w:szCs w:val="22"/>
        </w:rPr>
      </w:pPr>
      <w:r w:rsidRPr="009E371A">
        <w:rPr>
          <w:sz w:val="22"/>
          <w:szCs w:val="22"/>
        </w:rPr>
        <w:t xml:space="preserve">Na podstawie art. 92 ust. 1 ustawy z dnia 29 styczna 2004 r. – Prawo zamówień publicznych </w:t>
      </w:r>
      <w:r w:rsidRPr="009E371A">
        <w:rPr>
          <w:sz w:val="22"/>
          <w:szCs w:val="22"/>
        </w:rPr>
        <w:br/>
        <w:t xml:space="preserve">(Dz. U. z 2013 r., poz. 907 ze zm.), zwanej dalej ustawą PZP), uprzejmie informuję, że w postępowaniu </w:t>
      </w:r>
      <w:r w:rsidRPr="009E371A">
        <w:rPr>
          <w:sz w:val="22"/>
          <w:szCs w:val="22"/>
        </w:rPr>
        <w:br/>
        <w:t xml:space="preserve">o udzielenie zamówienia publicznego w trybie przetargu nieograniczonego, pod nazwą: </w:t>
      </w:r>
      <w:r w:rsidR="009E371A" w:rsidRPr="009E371A">
        <w:rPr>
          <w:snapToGrid w:val="0"/>
          <w:sz w:val="22"/>
          <w:szCs w:val="22"/>
        </w:rPr>
        <w:t xml:space="preserve">Dostawa elementów adaptacji pomieszczeń i wyposażenia stanowisk pracy dla </w:t>
      </w:r>
      <w:r w:rsidR="009E371A" w:rsidRPr="009E371A">
        <w:rPr>
          <w:sz w:val="22"/>
          <w:szCs w:val="22"/>
        </w:rPr>
        <w:t>Urzędu Statystycznego w Poznaniu na potrzeby stworzenia INFORMATORIUM w ramach Zadania 3 (</w:t>
      </w:r>
      <w:proofErr w:type="spellStart"/>
      <w:r w:rsidR="009E371A" w:rsidRPr="009E371A">
        <w:rPr>
          <w:sz w:val="22"/>
          <w:szCs w:val="22"/>
        </w:rPr>
        <w:t>SISk</w:t>
      </w:r>
      <w:proofErr w:type="spellEnd"/>
      <w:r w:rsidR="009E371A" w:rsidRPr="009E371A">
        <w:rPr>
          <w:sz w:val="22"/>
          <w:szCs w:val="22"/>
        </w:rPr>
        <w:t xml:space="preserve">) modernizacja pomieszczeń dla </w:t>
      </w:r>
      <w:proofErr w:type="spellStart"/>
      <w:r w:rsidR="009E371A" w:rsidRPr="009E371A">
        <w:rPr>
          <w:sz w:val="22"/>
          <w:szCs w:val="22"/>
        </w:rPr>
        <w:t>Informatorium</w:t>
      </w:r>
      <w:proofErr w:type="spellEnd"/>
      <w:r w:rsidR="009E371A" w:rsidRPr="009E371A">
        <w:rPr>
          <w:sz w:val="22"/>
          <w:szCs w:val="22"/>
        </w:rPr>
        <w:t xml:space="preserve"> w ramach projektu System Informacyjny Statystyki Publicznej – 2 (SISP-2): </w:t>
      </w:r>
      <w:r w:rsidR="009E371A" w:rsidRPr="009E371A">
        <w:rPr>
          <w:b/>
          <w:sz w:val="22"/>
          <w:szCs w:val="22"/>
        </w:rPr>
        <w:t>„Budowa dwujęzycznego (z komunikacją w języku polskim i angielskim) systemu informacji skierowującej do systemów informacyjnych statystyki i systemów resortowych – dostępnych dla obywateli, przedsiębiorców i pracowników administracji publicznej poprzez portal informacyjny GUS. Budowa 16 regionalnych ośrodków informacji, z wyposażeniem minimum w kilka stanowisk dostępu do Internetu”</w:t>
      </w:r>
      <w:r w:rsidR="00C41112">
        <w:rPr>
          <w:b/>
          <w:sz w:val="22"/>
          <w:szCs w:val="22"/>
        </w:rPr>
        <w:t xml:space="preserve"> </w:t>
      </w:r>
      <w:r w:rsidRPr="009E371A">
        <w:rPr>
          <w:color w:val="000000"/>
          <w:sz w:val="22"/>
          <w:szCs w:val="22"/>
        </w:rPr>
        <w:t>z</w:t>
      </w:r>
      <w:r w:rsidRPr="009E371A">
        <w:rPr>
          <w:sz w:val="22"/>
          <w:szCs w:val="22"/>
        </w:rPr>
        <w:t>a najkorzystniejszą uznano ofertę złożoną przez firmę:</w:t>
      </w:r>
    </w:p>
    <w:p w:rsidR="00344121" w:rsidRPr="009E371A" w:rsidRDefault="00344121" w:rsidP="009E371A">
      <w:pPr>
        <w:ind w:firstLine="567"/>
        <w:jc w:val="both"/>
        <w:rPr>
          <w:sz w:val="22"/>
          <w:szCs w:val="22"/>
        </w:rPr>
      </w:pPr>
    </w:p>
    <w:p w:rsidR="00487D06" w:rsidRPr="009E371A" w:rsidRDefault="00335B03" w:rsidP="009E371A">
      <w:pPr>
        <w:jc w:val="both"/>
        <w:rPr>
          <w:sz w:val="22"/>
          <w:szCs w:val="22"/>
        </w:rPr>
      </w:pPr>
      <w:r w:rsidRPr="009E371A">
        <w:rPr>
          <w:b/>
          <w:sz w:val="22"/>
          <w:szCs w:val="22"/>
        </w:rPr>
        <w:t>DAWID KRUŚ</w:t>
      </w:r>
      <w:r w:rsidRPr="009E371A">
        <w:rPr>
          <w:sz w:val="22"/>
          <w:szCs w:val="22"/>
        </w:rPr>
        <w:t xml:space="preserve"> </w:t>
      </w:r>
      <w:r w:rsidRPr="009E371A">
        <w:rPr>
          <w:b/>
          <w:sz w:val="22"/>
          <w:szCs w:val="22"/>
        </w:rPr>
        <w:t xml:space="preserve">DAXER </w:t>
      </w:r>
      <w:r w:rsidR="00487D06" w:rsidRPr="009E371A">
        <w:rPr>
          <w:sz w:val="22"/>
          <w:szCs w:val="22"/>
        </w:rPr>
        <w:t xml:space="preserve">ul. </w:t>
      </w:r>
      <w:proofErr w:type="spellStart"/>
      <w:r w:rsidRPr="009E371A">
        <w:rPr>
          <w:sz w:val="22"/>
          <w:szCs w:val="22"/>
        </w:rPr>
        <w:t>Truskawiecka</w:t>
      </w:r>
      <w:proofErr w:type="spellEnd"/>
      <w:r w:rsidRPr="009E371A">
        <w:rPr>
          <w:sz w:val="22"/>
          <w:szCs w:val="22"/>
        </w:rPr>
        <w:t xml:space="preserve"> 1, 60-478 Poznań</w:t>
      </w:r>
      <w:r w:rsidR="00487D06" w:rsidRPr="009E371A">
        <w:rPr>
          <w:sz w:val="22"/>
          <w:szCs w:val="22"/>
        </w:rPr>
        <w:t xml:space="preserve"> </w:t>
      </w:r>
    </w:p>
    <w:p w:rsidR="00487D06" w:rsidRPr="009E371A" w:rsidRDefault="00487D06" w:rsidP="009E371A">
      <w:pPr>
        <w:jc w:val="both"/>
        <w:rPr>
          <w:sz w:val="22"/>
          <w:szCs w:val="22"/>
        </w:rPr>
      </w:pPr>
      <w:r w:rsidRPr="009E371A">
        <w:rPr>
          <w:sz w:val="22"/>
          <w:szCs w:val="22"/>
        </w:rPr>
        <w:t xml:space="preserve">Zgodnie z kryteriami oceny ofert, tj. cena – 100 </w:t>
      </w:r>
      <w:proofErr w:type="spellStart"/>
      <w:r w:rsidRPr="009E371A">
        <w:rPr>
          <w:sz w:val="22"/>
          <w:szCs w:val="22"/>
        </w:rPr>
        <w:t>pkt</w:t>
      </w:r>
      <w:proofErr w:type="spellEnd"/>
      <w:r w:rsidRPr="009E371A">
        <w:rPr>
          <w:sz w:val="22"/>
          <w:szCs w:val="22"/>
        </w:rPr>
        <w:t xml:space="preserve">, firma </w:t>
      </w:r>
      <w:r w:rsidR="00335B03" w:rsidRPr="009E371A">
        <w:rPr>
          <w:sz w:val="22"/>
          <w:szCs w:val="22"/>
        </w:rPr>
        <w:t xml:space="preserve">Dawid </w:t>
      </w:r>
      <w:proofErr w:type="spellStart"/>
      <w:r w:rsidR="00335B03" w:rsidRPr="009E371A">
        <w:rPr>
          <w:sz w:val="22"/>
          <w:szCs w:val="22"/>
        </w:rPr>
        <w:t>Kruś</w:t>
      </w:r>
      <w:proofErr w:type="spellEnd"/>
      <w:r w:rsidR="00335B03" w:rsidRPr="009E371A">
        <w:rPr>
          <w:sz w:val="22"/>
          <w:szCs w:val="22"/>
        </w:rPr>
        <w:t xml:space="preserve"> DAXER, </w:t>
      </w:r>
      <w:r w:rsidRPr="009E371A">
        <w:rPr>
          <w:sz w:val="22"/>
          <w:szCs w:val="22"/>
        </w:rPr>
        <w:t xml:space="preserve">z siedzibą w </w:t>
      </w:r>
      <w:r w:rsidR="00335B03" w:rsidRPr="009E371A">
        <w:rPr>
          <w:sz w:val="22"/>
          <w:szCs w:val="22"/>
        </w:rPr>
        <w:t xml:space="preserve">Poznaniu </w:t>
      </w:r>
      <w:r w:rsidRPr="009E371A">
        <w:rPr>
          <w:sz w:val="22"/>
          <w:szCs w:val="22"/>
        </w:rPr>
        <w:t>otrzymała następującą ilość punktów: 100.</w:t>
      </w:r>
    </w:p>
    <w:p w:rsidR="00487D06" w:rsidRPr="009E371A" w:rsidRDefault="00487D06" w:rsidP="009E371A">
      <w:pPr>
        <w:jc w:val="both"/>
        <w:rPr>
          <w:sz w:val="22"/>
          <w:szCs w:val="22"/>
        </w:rPr>
      </w:pPr>
      <w:r w:rsidRPr="009E371A">
        <w:rPr>
          <w:sz w:val="22"/>
          <w:szCs w:val="22"/>
        </w:rPr>
        <w:t xml:space="preserve">Planowana data zawarcia umowy: </w:t>
      </w:r>
      <w:r w:rsidR="00C41112">
        <w:rPr>
          <w:sz w:val="22"/>
          <w:szCs w:val="22"/>
        </w:rPr>
        <w:t>19</w:t>
      </w:r>
      <w:r w:rsidR="00335B03" w:rsidRPr="009E371A">
        <w:rPr>
          <w:sz w:val="22"/>
          <w:szCs w:val="22"/>
        </w:rPr>
        <w:t>.09.</w:t>
      </w:r>
      <w:r w:rsidRPr="009E371A">
        <w:rPr>
          <w:sz w:val="22"/>
          <w:szCs w:val="22"/>
        </w:rPr>
        <w:t>2014 r.</w:t>
      </w:r>
    </w:p>
    <w:p w:rsidR="00D54EDB" w:rsidRPr="009E371A" w:rsidRDefault="00D54EDB" w:rsidP="009E371A">
      <w:pPr>
        <w:jc w:val="both"/>
        <w:rPr>
          <w:sz w:val="22"/>
          <w:szCs w:val="22"/>
        </w:rPr>
      </w:pPr>
    </w:p>
    <w:p w:rsidR="00D54EDB" w:rsidRPr="009E371A" w:rsidRDefault="00D54EDB" w:rsidP="009E371A">
      <w:pPr>
        <w:pStyle w:val="Tekstpodstawowy3"/>
        <w:tabs>
          <w:tab w:val="left" w:pos="360"/>
        </w:tabs>
        <w:spacing w:after="0"/>
        <w:rPr>
          <w:sz w:val="22"/>
          <w:szCs w:val="22"/>
        </w:rPr>
      </w:pPr>
      <w:r w:rsidRPr="009E371A">
        <w:rPr>
          <w:sz w:val="22"/>
          <w:szCs w:val="22"/>
        </w:rPr>
        <w:t>Oferty, niepodlegające odrzuceniu, w przedmiotowym postępowaniu złożyli także Wykonawcy:</w:t>
      </w:r>
    </w:p>
    <w:p w:rsidR="00D54EDB" w:rsidRPr="009E371A" w:rsidRDefault="00335B03" w:rsidP="009E371A">
      <w:pPr>
        <w:pStyle w:val="Tekstpodstawowy3"/>
        <w:tabs>
          <w:tab w:val="left" w:pos="360"/>
        </w:tabs>
        <w:spacing w:after="0"/>
        <w:ind w:left="360" w:hanging="360"/>
        <w:rPr>
          <w:sz w:val="22"/>
          <w:szCs w:val="22"/>
        </w:rPr>
      </w:pPr>
      <w:r w:rsidRPr="009E371A">
        <w:rPr>
          <w:sz w:val="22"/>
          <w:szCs w:val="22"/>
        </w:rPr>
        <w:t>Biuro Kosztorysowo -Handlowe „MATEO” Mateusz Słomiński, ul. Sławieńska 9, 76-010 Polanów</w:t>
      </w:r>
      <w:r w:rsidR="008E6119" w:rsidRPr="009E371A">
        <w:rPr>
          <w:sz w:val="22"/>
          <w:szCs w:val="22"/>
        </w:rPr>
        <w:t>.</w:t>
      </w:r>
    </w:p>
    <w:p w:rsidR="00D54EDB" w:rsidRPr="009E371A" w:rsidRDefault="00D54EDB" w:rsidP="009E371A">
      <w:pPr>
        <w:pStyle w:val="Tekstpodstawowy3"/>
        <w:tabs>
          <w:tab w:val="left" w:pos="360"/>
        </w:tabs>
        <w:spacing w:after="0"/>
        <w:rPr>
          <w:sz w:val="22"/>
          <w:szCs w:val="22"/>
        </w:rPr>
      </w:pPr>
      <w:r w:rsidRPr="009E371A">
        <w:rPr>
          <w:sz w:val="22"/>
          <w:szCs w:val="22"/>
        </w:rPr>
        <w:t xml:space="preserve">Zgodnie z kryteriami oceny ofert, tj. cena – 100 </w:t>
      </w:r>
      <w:proofErr w:type="spellStart"/>
      <w:r w:rsidRPr="009E371A">
        <w:rPr>
          <w:sz w:val="22"/>
          <w:szCs w:val="22"/>
        </w:rPr>
        <w:t>pkt</w:t>
      </w:r>
      <w:proofErr w:type="spellEnd"/>
      <w:r w:rsidRPr="009E371A">
        <w:rPr>
          <w:sz w:val="22"/>
          <w:szCs w:val="22"/>
        </w:rPr>
        <w:t xml:space="preserve">, ww. firma otrzymała następującą ilość </w:t>
      </w:r>
      <w:r w:rsidR="00D777E2" w:rsidRPr="009E371A">
        <w:rPr>
          <w:sz w:val="22"/>
          <w:szCs w:val="22"/>
        </w:rPr>
        <w:br/>
        <w:t>p</w:t>
      </w:r>
      <w:r w:rsidRPr="009E371A">
        <w:rPr>
          <w:sz w:val="22"/>
          <w:szCs w:val="22"/>
        </w:rPr>
        <w:t xml:space="preserve">unktów: </w:t>
      </w:r>
      <w:r w:rsidR="00D777E2" w:rsidRPr="009E371A">
        <w:rPr>
          <w:sz w:val="22"/>
          <w:szCs w:val="22"/>
        </w:rPr>
        <w:t>99,32.</w:t>
      </w:r>
    </w:p>
    <w:p w:rsidR="00487D06" w:rsidRPr="009E371A" w:rsidRDefault="00487D06" w:rsidP="009E371A">
      <w:pPr>
        <w:pStyle w:val="Tekstpodstawowy"/>
        <w:spacing w:after="0"/>
        <w:rPr>
          <w:sz w:val="22"/>
          <w:szCs w:val="22"/>
        </w:rPr>
      </w:pPr>
    </w:p>
    <w:p w:rsidR="00487D06" w:rsidRPr="009E371A" w:rsidRDefault="00487D06" w:rsidP="009E371A">
      <w:pPr>
        <w:jc w:val="both"/>
        <w:rPr>
          <w:sz w:val="22"/>
          <w:szCs w:val="22"/>
        </w:rPr>
      </w:pPr>
      <w:r w:rsidRPr="009E371A">
        <w:rPr>
          <w:sz w:val="22"/>
          <w:szCs w:val="22"/>
        </w:rPr>
        <w:t xml:space="preserve">Na podstawie przepisu art. 27 ust. 2 ustawy PZP, proszę o niezwłoczne przesłanie faksem potwierdzenia otrzymania niniejszego pisma. </w:t>
      </w:r>
    </w:p>
    <w:p w:rsidR="00487D06" w:rsidRPr="00335B03" w:rsidRDefault="00487D06" w:rsidP="00D777E2">
      <w:pPr>
        <w:spacing w:line="360" w:lineRule="auto"/>
        <w:jc w:val="both"/>
        <w:rPr>
          <w:sz w:val="22"/>
          <w:szCs w:val="22"/>
        </w:rPr>
      </w:pPr>
      <w:r w:rsidRPr="00335B03">
        <w:rPr>
          <w:sz w:val="22"/>
          <w:szCs w:val="22"/>
        </w:rPr>
        <w:t>Numer faksu do Urzędu Statystycznego w Poznaniu – 61 27 98 100.</w:t>
      </w:r>
    </w:p>
    <w:p w:rsidR="00B967BE" w:rsidRDefault="00B967BE" w:rsidP="00670B1D"/>
    <w:sectPr w:rsidR="00B967BE" w:rsidSect="00A30E12">
      <w:headerReference w:type="first" r:id="rId7"/>
      <w:footerReference w:type="first" r:id="rId8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AD" w:rsidRDefault="00BB22AD">
      <w:r>
        <w:separator/>
      </w:r>
    </w:p>
  </w:endnote>
  <w:endnote w:type="continuationSeparator" w:id="0">
    <w:p w:rsidR="00BB22AD" w:rsidRDefault="00BB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7A686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AD" w:rsidRDefault="00BB22AD">
      <w:r>
        <w:separator/>
      </w:r>
    </w:p>
  </w:footnote>
  <w:footnote w:type="continuationSeparator" w:id="0">
    <w:p w:rsidR="00BB22AD" w:rsidRDefault="00BB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A21D7C"/>
    <w:multiLevelType w:val="hybridMultilevel"/>
    <w:tmpl w:val="E44AA1D0"/>
    <w:lvl w:ilvl="0" w:tplc="6A1C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5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0A8C"/>
    <w:rsid w:val="00096F44"/>
    <w:rsid w:val="000E4127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7372"/>
    <w:rsid w:val="001878D7"/>
    <w:rsid w:val="001A0A54"/>
    <w:rsid w:val="001A151B"/>
    <w:rsid w:val="001A4BE0"/>
    <w:rsid w:val="001C389E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5B03"/>
    <w:rsid w:val="00336D2C"/>
    <w:rsid w:val="00337ACD"/>
    <w:rsid w:val="00344121"/>
    <w:rsid w:val="003567BC"/>
    <w:rsid w:val="00363DFE"/>
    <w:rsid w:val="00374970"/>
    <w:rsid w:val="00386234"/>
    <w:rsid w:val="00395FC9"/>
    <w:rsid w:val="003A5BDC"/>
    <w:rsid w:val="003C475E"/>
    <w:rsid w:val="003D7481"/>
    <w:rsid w:val="003E5946"/>
    <w:rsid w:val="00401FB0"/>
    <w:rsid w:val="0041056C"/>
    <w:rsid w:val="00416C35"/>
    <w:rsid w:val="004332BE"/>
    <w:rsid w:val="00436ACC"/>
    <w:rsid w:val="00447063"/>
    <w:rsid w:val="00466477"/>
    <w:rsid w:val="004736C1"/>
    <w:rsid w:val="00475104"/>
    <w:rsid w:val="00487D06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06D"/>
    <w:rsid w:val="00613917"/>
    <w:rsid w:val="00627569"/>
    <w:rsid w:val="00632F62"/>
    <w:rsid w:val="00647BC8"/>
    <w:rsid w:val="00650CD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6F47CE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A686F"/>
    <w:rsid w:val="007D145A"/>
    <w:rsid w:val="007D64B4"/>
    <w:rsid w:val="007E5C55"/>
    <w:rsid w:val="007E5E84"/>
    <w:rsid w:val="007F327A"/>
    <w:rsid w:val="007F4B97"/>
    <w:rsid w:val="007F5AD0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D579A"/>
    <w:rsid w:val="008E6119"/>
    <w:rsid w:val="00904C34"/>
    <w:rsid w:val="00920A58"/>
    <w:rsid w:val="009219C7"/>
    <w:rsid w:val="009240B8"/>
    <w:rsid w:val="009301D0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E371A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B6C52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967BE"/>
    <w:rsid w:val="00BA4B55"/>
    <w:rsid w:val="00BA561D"/>
    <w:rsid w:val="00BB22A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41112"/>
    <w:rsid w:val="00C56819"/>
    <w:rsid w:val="00C60540"/>
    <w:rsid w:val="00C7473E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54EDB"/>
    <w:rsid w:val="00D62AC4"/>
    <w:rsid w:val="00D634A2"/>
    <w:rsid w:val="00D70D35"/>
    <w:rsid w:val="00D777E2"/>
    <w:rsid w:val="00D80A35"/>
    <w:rsid w:val="00D96644"/>
    <w:rsid w:val="00DA45B6"/>
    <w:rsid w:val="00DF010F"/>
    <w:rsid w:val="00E04E76"/>
    <w:rsid w:val="00E249BA"/>
    <w:rsid w:val="00E50562"/>
    <w:rsid w:val="00E617ED"/>
    <w:rsid w:val="00E631A8"/>
    <w:rsid w:val="00E70BB8"/>
    <w:rsid w:val="00E81D4B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87D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7D0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153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creator>SznajderR</dc:creator>
  <cp:lastModifiedBy>zablockam</cp:lastModifiedBy>
  <cp:revision>17</cp:revision>
  <cp:lastPrinted>2014-02-07T07:34:00Z</cp:lastPrinted>
  <dcterms:created xsi:type="dcterms:W3CDTF">2014-03-24T07:08:00Z</dcterms:created>
  <dcterms:modified xsi:type="dcterms:W3CDTF">2014-09-17T09:49:00Z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